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38" w:rsidRPr="00CF60FC" w:rsidRDefault="00D01638" w:rsidP="00960A6A">
      <w:pPr>
        <w:jc w:val="center"/>
      </w:pPr>
      <w:bookmarkStart w:id="0" w:name="_GoBack"/>
      <w:bookmarkEnd w:id="0"/>
    </w:p>
    <w:p w:rsidR="00D01638" w:rsidRPr="00CF60FC" w:rsidRDefault="00D01638" w:rsidP="00960A6A">
      <w:pPr>
        <w:jc w:val="center"/>
      </w:pPr>
    </w:p>
    <w:p w:rsidR="00D01638" w:rsidRPr="00CF60FC" w:rsidRDefault="00D01638" w:rsidP="00960A6A">
      <w:pPr>
        <w:jc w:val="center"/>
      </w:pPr>
      <w:r w:rsidRPr="00236F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Kolegijos kolantitulas1" style="width:107.25pt;height:54pt;visibility:visible">
            <v:imagedata r:id="rId4" o:title=""/>
          </v:shape>
        </w:pict>
      </w:r>
    </w:p>
    <w:p w:rsidR="00D01638" w:rsidRPr="00CF60FC" w:rsidRDefault="00D01638" w:rsidP="00960A6A">
      <w:pPr>
        <w:jc w:val="center"/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  <w:r w:rsidRPr="00CF60FC">
        <w:rPr>
          <w:b/>
          <w:color w:val="333399"/>
          <w:sz w:val="28"/>
          <w:szCs w:val="28"/>
        </w:rPr>
        <w:t>KVIEČIA</w:t>
      </w:r>
    </w:p>
    <w:p w:rsidR="00D01638" w:rsidRPr="00CF60FC" w:rsidRDefault="00D01638" w:rsidP="0096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60FC">
        <w:rPr>
          <w:b/>
          <w:sz w:val="28"/>
          <w:szCs w:val="28"/>
        </w:rPr>
        <w:t xml:space="preserve"> – 12</w:t>
      </w:r>
      <w:r>
        <w:rPr>
          <w:b/>
          <w:sz w:val="28"/>
          <w:szCs w:val="28"/>
        </w:rPr>
        <w:t xml:space="preserve"> ir I – IV g. </w:t>
      </w:r>
      <w:r w:rsidRPr="00CF60FC">
        <w:rPr>
          <w:b/>
          <w:sz w:val="28"/>
          <w:szCs w:val="28"/>
        </w:rPr>
        <w:t xml:space="preserve"> klasių moksleivius, profesinių mokyklų atstovus, jų tėvelius, mokyklų karjerų specialistus, pedagogus ir visus norinčius dalyvauti</w:t>
      </w:r>
    </w:p>
    <w:p w:rsidR="00D01638" w:rsidRPr="00CF60FC" w:rsidRDefault="00D01638" w:rsidP="00960A6A">
      <w:pPr>
        <w:jc w:val="center"/>
      </w:pPr>
    </w:p>
    <w:p w:rsidR="00D01638" w:rsidRPr="00CF60FC" w:rsidRDefault="00D01638" w:rsidP="00960A6A">
      <w:pPr>
        <w:jc w:val="center"/>
        <w:rPr>
          <w:b/>
          <w:color w:val="333399"/>
        </w:rPr>
      </w:pPr>
      <w:r w:rsidRPr="00CF60FC">
        <w:rPr>
          <w:b/>
          <w:color w:val="333399"/>
        </w:rPr>
        <w:t>STUDIJŲ IR KARJEROS KONFERENCIJOJE</w:t>
      </w:r>
    </w:p>
    <w:p w:rsidR="00D01638" w:rsidRPr="00CF60FC" w:rsidRDefault="00D01638" w:rsidP="00960A6A">
      <w:pPr>
        <w:jc w:val="center"/>
        <w:rPr>
          <w:color w:val="333399"/>
        </w:rPr>
      </w:pPr>
    </w:p>
    <w:p w:rsidR="00D01638" w:rsidRPr="00CF60FC" w:rsidRDefault="00D01638" w:rsidP="00960A6A">
      <w:pPr>
        <w:jc w:val="center"/>
        <w:rPr>
          <w:b/>
          <w:color w:val="333399"/>
          <w:sz w:val="40"/>
          <w:szCs w:val="40"/>
        </w:rPr>
      </w:pPr>
      <w:r>
        <w:rPr>
          <w:b/>
          <w:color w:val="333399"/>
          <w:sz w:val="40"/>
          <w:szCs w:val="40"/>
        </w:rPr>
        <w:t>„Išgirsk.</w:t>
      </w:r>
      <w:r w:rsidRPr="00CF60FC">
        <w:rPr>
          <w:b/>
          <w:color w:val="333399"/>
          <w:sz w:val="40"/>
          <w:szCs w:val="40"/>
        </w:rPr>
        <w:t xml:space="preserve"> </w:t>
      </w:r>
    </w:p>
    <w:p w:rsidR="00D01638" w:rsidRPr="00CF60FC" w:rsidRDefault="00D01638" w:rsidP="00960A6A">
      <w:pPr>
        <w:jc w:val="center"/>
        <w:rPr>
          <w:b/>
          <w:color w:val="333399"/>
          <w:sz w:val="40"/>
          <w:szCs w:val="40"/>
        </w:rPr>
      </w:pPr>
      <w:r w:rsidRPr="00CF60FC">
        <w:rPr>
          <w:b/>
          <w:color w:val="333399"/>
          <w:sz w:val="40"/>
          <w:szCs w:val="40"/>
        </w:rPr>
        <w:t>Pamatyk</w:t>
      </w:r>
      <w:r>
        <w:rPr>
          <w:b/>
          <w:color w:val="333399"/>
          <w:sz w:val="40"/>
          <w:szCs w:val="40"/>
        </w:rPr>
        <w:t>.</w:t>
      </w:r>
      <w:r w:rsidRPr="00CF60FC">
        <w:rPr>
          <w:b/>
          <w:color w:val="333399"/>
          <w:sz w:val="40"/>
          <w:szCs w:val="40"/>
        </w:rPr>
        <w:t xml:space="preserve"> Nuspręsk</w:t>
      </w:r>
      <w:r>
        <w:rPr>
          <w:b/>
          <w:color w:val="333399"/>
          <w:sz w:val="40"/>
          <w:szCs w:val="40"/>
        </w:rPr>
        <w:t>.</w:t>
      </w:r>
      <w:r w:rsidRPr="00CF60FC">
        <w:rPr>
          <w:b/>
          <w:color w:val="333399"/>
          <w:sz w:val="40"/>
          <w:szCs w:val="40"/>
        </w:rPr>
        <w:t>“</w:t>
      </w:r>
    </w:p>
    <w:p w:rsidR="00D01638" w:rsidRPr="00CF60FC" w:rsidRDefault="00D01638" w:rsidP="00960A6A">
      <w:pPr>
        <w:jc w:val="center"/>
        <w:rPr>
          <w:b/>
          <w:color w:val="333399"/>
          <w:sz w:val="36"/>
          <w:szCs w:val="36"/>
        </w:rPr>
      </w:pPr>
    </w:p>
    <w:p w:rsidR="00D01638" w:rsidRPr="00CF60FC" w:rsidRDefault="00D01638" w:rsidP="00960A6A">
      <w:pPr>
        <w:jc w:val="center"/>
        <w:rPr>
          <w:b/>
          <w:sz w:val="32"/>
          <w:szCs w:val="32"/>
        </w:rPr>
      </w:pPr>
      <w:r w:rsidRPr="00CF60F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4</w:t>
      </w:r>
      <w:r w:rsidRPr="00CF60FC">
        <w:rPr>
          <w:b/>
          <w:sz w:val="32"/>
          <w:szCs w:val="32"/>
        </w:rPr>
        <w:t xml:space="preserve"> m. balandžio 1</w:t>
      </w:r>
      <w:r>
        <w:rPr>
          <w:b/>
          <w:sz w:val="32"/>
          <w:szCs w:val="32"/>
        </w:rPr>
        <w:t>1</w:t>
      </w:r>
      <w:r w:rsidRPr="00CF60FC">
        <w:rPr>
          <w:b/>
          <w:sz w:val="32"/>
          <w:szCs w:val="32"/>
        </w:rPr>
        <w:t xml:space="preserve"> dieną</w:t>
      </w:r>
    </w:p>
    <w:p w:rsidR="00D01638" w:rsidRPr="00CF60FC" w:rsidRDefault="00D01638" w:rsidP="00960A6A">
      <w:pPr>
        <w:jc w:val="center"/>
        <w:rPr>
          <w:b/>
          <w:sz w:val="32"/>
          <w:szCs w:val="32"/>
        </w:rPr>
      </w:pPr>
      <w:r w:rsidRPr="00CF60FC">
        <w:rPr>
          <w:b/>
          <w:sz w:val="32"/>
          <w:szCs w:val="32"/>
        </w:rPr>
        <w:t>Nuo 10 iki 13 val.</w:t>
      </w:r>
    </w:p>
    <w:p w:rsidR="00D01638" w:rsidRPr="00CF60FC" w:rsidRDefault="00D01638" w:rsidP="00960A6A">
      <w:pPr>
        <w:jc w:val="center"/>
        <w:rPr>
          <w:b/>
        </w:rPr>
      </w:pPr>
    </w:p>
    <w:p w:rsidR="00D01638" w:rsidRPr="00CF60FC" w:rsidRDefault="00D01638" w:rsidP="00960A6A">
      <w:pPr>
        <w:jc w:val="center"/>
        <w:rPr>
          <w:b/>
          <w:u w:val="single"/>
        </w:rPr>
      </w:pPr>
      <w:r w:rsidRPr="00CF60FC">
        <w:rPr>
          <w:b/>
          <w:u w:val="single"/>
        </w:rPr>
        <w:t>Klaipėdos valstybinės kolegijos</w:t>
      </w:r>
    </w:p>
    <w:p w:rsidR="00D01638" w:rsidRPr="00CF60FC" w:rsidRDefault="00D01638" w:rsidP="00960A6A">
      <w:pPr>
        <w:jc w:val="center"/>
        <w:rPr>
          <w:b/>
          <w:u w:val="single"/>
        </w:rPr>
      </w:pPr>
      <w:r w:rsidRPr="00CF60FC">
        <w:rPr>
          <w:b/>
          <w:u w:val="single"/>
        </w:rPr>
        <w:t>Technologijų fakultete</w:t>
      </w:r>
    </w:p>
    <w:p w:rsidR="00D01638" w:rsidRPr="00CF60FC" w:rsidRDefault="00D01638" w:rsidP="00960A6A">
      <w:pPr>
        <w:jc w:val="center"/>
        <w:rPr>
          <w:b/>
          <w:u w:val="single"/>
        </w:rPr>
      </w:pPr>
      <w:r w:rsidRPr="00CF60FC">
        <w:rPr>
          <w:b/>
          <w:u w:val="single"/>
        </w:rPr>
        <w:t>Bijūnų g. 10</w:t>
      </w:r>
    </w:p>
    <w:p w:rsidR="00D01638" w:rsidRPr="00CF60FC" w:rsidRDefault="00D01638" w:rsidP="00960A6A">
      <w:pPr>
        <w:jc w:val="center"/>
        <w:rPr>
          <w:b/>
          <w:u w:val="single"/>
        </w:rPr>
      </w:pPr>
    </w:p>
    <w:p w:rsidR="00D01638" w:rsidRPr="00CF60FC" w:rsidRDefault="00D01638" w:rsidP="00960A6A">
      <w:pPr>
        <w:jc w:val="center"/>
        <w:rPr>
          <w:b/>
          <w:u w:val="single"/>
        </w:rPr>
      </w:pPr>
    </w:p>
    <w:p w:rsidR="00D01638" w:rsidRPr="00CF60FC" w:rsidRDefault="00D01638" w:rsidP="00960A6A">
      <w:pPr>
        <w:jc w:val="center"/>
        <w:rPr>
          <w:b/>
          <w:sz w:val="28"/>
          <w:szCs w:val="28"/>
        </w:rPr>
      </w:pPr>
      <w:r w:rsidRPr="00CF60FC">
        <w:rPr>
          <w:b/>
          <w:sz w:val="28"/>
          <w:szCs w:val="28"/>
        </w:rPr>
        <w:t xml:space="preserve">Registracija el. p. </w:t>
      </w:r>
      <w:hyperlink r:id="rId5" w:history="1">
        <w:r w:rsidRPr="00FD3587">
          <w:rPr>
            <w:rStyle w:val="Hyperlink"/>
            <w:b/>
            <w:sz w:val="28"/>
            <w:szCs w:val="28"/>
          </w:rPr>
          <w:t>g.kareivaite@kvk.lt</w:t>
        </w:r>
      </w:hyperlink>
      <w:r w:rsidRPr="00CF60FC">
        <w:rPr>
          <w:b/>
          <w:sz w:val="28"/>
          <w:szCs w:val="28"/>
        </w:rPr>
        <w:t xml:space="preserve"> </w:t>
      </w:r>
    </w:p>
    <w:p w:rsidR="00D01638" w:rsidRPr="00CF60FC" w:rsidRDefault="00D01638" w:rsidP="00960A6A">
      <w:pPr>
        <w:jc w:val="center"/>
        <w:rPr>
          <w:b/>
        </w:rPr>
      </w:pPr>
    </w:p>
    <w:p w:rsidR="00D01638" w:rsidRPr="00CF60FC" w:rsidRDefault="00D01638" w:rsidP="00960A6A">
      <w:pPr>
        <w:jc w:val="center"/>
        <w:rPr>
          <w:b/>
        </w:rPr>
      </w:pPr>
      <w:r>
        <w:rPr>
          <w:b/>
        </w:rPr>
        <w:t>Tel. 863007740</w:t>
      </w:r>
    </w:p>
    <w:p w:rsidR="00D01638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  <w:hyperlink r:id="rId6" w:history="1">
        <w:r w:rsidRPr="00CF60FC">
          <w:rPr>
            <w:rStyle w:val="Hyperlink"/>
            <w:b/>
            <w:sz w:val="28"/>
            <w:szCs w:val="28"/>
          </w:rPr>
          <w:t>www.kvk.lt</w:t>
        </w:r>
      </w:hyperlink>
      <w:r w:rsidRPr="00CF60FC">
        <w:rPr>
          <w:b/>
          <w:color w:val="333399"/>
          <w:sz w:val="28"/>
          <w:szCs w:val="28"/>
        </w:rPr>
        <w:t xml:space="preserve"> </w:t>
      </w:r>
    </w:p>
    <w:p w:rsidR="00D01638" w:rsidRPr="00CF60FC" w:rsidRDefault="00D01638" w:rsidP="00960A6A">
      <w:pPr>
        <w:jc w:val="center"/>
        <w:rPr>
          <w:b/>
          <w:color w:val="333399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  <w:r w:rsidRPr="00CF60FC">
        <w:rPr>
          <w:b/>
          <w:color w:val="333399"/>
          <w:sz w:val="28"/>
          <w:szCs w:val="28"/>
        </w:rPr>
        <w:t>PROGRAMA</w:t>
      </w:r>
    </w:p>
    <w:p w:rsidR="00D01638" w:rsidRPr="00CF60FC" w:rsidRDefault="00D01638" w:rsidP="00960A6A">
      <w:pPr>
        <w:jc w:val="center"/>
        <w:rPr>
          <w:b/>
          <w:color w:val="333399"/>
        </w:rPr>
      </w:pPr>
    </w:p>
    <w:p w:rsidR="00D01638" w:rsidRPr="00CF60FC" w:rsidRDefault="00D01638" w:rsidP="00960A6A">
      <w:pPr>
        <w:jc w:val="center"/>
        <w:rPr>
          <w:b/>
          <w:color w:val="333399"/>
        </w:rPr>
      </w:pPr>
      <w:r w:rsidRPr="00CF60FC">
        <w:rPr>
          <w:b/>
          <w:color w:val="333399"/>
        </w:rPr>
        <w:t xml:space="preserve">Profesinių mokyklų atstovams Profesinio informavimo specialistams </w:t>
      </w:r>
    </w:p>
    <w:p w:rsidR="00D01638" w:rsidRPr="00CF60FC" w:rsidRDefault="00D01638" w:rsidP="00960A6A">
      <w:pPr>
        <w:jc w:val="center"/>
        <w:rPr>
          <w:b/>
          <w:color w:val="333399"/>
        </w:rPr>
      </w:pPr>
      <w:r w:rsidRPr="00CF60FC">
        <w:rPr>
          <w:b/>
          <w:color w:val="333399"/>
        </w:rPr>
        <w:t>Pedagogams:</w:t>
      </w:r>
    </w:p>
    <w:p w:rsidR="00D01638" w:rsidRPr="00CF60FC" w:rsidRDefault="00D01638" w:rsidP="00960A6A">
      <w:pPr>
        <w:jc w:val="center"/>
        <w:rPr>
          <w:b/>
          <w:color w:val="333399"/>
        </w:rPr>
      </w:pPr>
    </w:p>
    <w:p w:rsidR="00D01638" w:rsidRPr="00CF60FC" w:rsidRDefault="00D01638" w:rsidP="00960A6A">
      <w:pPr>
        <w:jc w:val="center"/>
        <w:rPr>
          <w:b/>
        </w:rPr>
      </w:pPr>
      <w:r w:rsidRPr="00CF60FC">
        <w:rPr>
          <w:b/>
        </w:rPr>
        <w:t>9.30 – 10.00 registracija</w:t>
      </w:r>
    </w:p>
    <w:p w:rsidR="00D01638" w:rsidRPr="00CF60FC" w:rsidRDefault="00D01638" w:rsidP="00960A6A">
      <w:pPr>
        <w:jc w:val="center"/>
        <w:rPr>
          <w:b/>
          <w:color w:val="333399"/>
        </w:rPr>
      </w:pPr>
    </w:p>
    <w:p w:rsidR="00D01638" w:rsidRPr="006B7ACC" w:rsidRDefault="00D01638" w:rsidP="00960A6A">
      <w:pPr>
        <w:jc w:val="center"/>
      </w:pPr>
      <w:r w:rsidRPr="006B7ACC">
        <w:rPr>
          <w:b/>
        </w:rPr>
        <w:t>10.00 – 10.30 įvadinė paskaita 212 auditorijoje</w:t>
      </w:r>
      <w:r w:rsidRPr="006B7ACC">
        <w:t>.</w:t>
      </w:r>
    </w:p>
    <w:p w:rsidR="00D01638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  <w:r w:rsidRPr="006B7ACC">
        <w:rPr>
          <w:b/>
          <w:color w:val="333399"/>
          <w:sz w:val="28"/>
          <w:szCs w:val="28"/>
        </w:rPr>
        <w:t>PRANEŠIMAI</w:t>
      </w: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  <w:smartTag w:uri="urn:schemas-microsoft-com:office:smarttags" w:element="metricconverter">
        <w:smartTagPr>
          <w:attr w:name="ProductID" w:val="141 a"/>
        </w:smartTagPr>
        <w:r w:rsidRPr="00CF60FC">
          <w:rPr>
            <w:b/>
            <w:color w:val="333399"/>
            <w:sz w:val="28"/>
            <w:szCs w:val="28"/>
          </w:rPr>
          <w:t>141 a</w:t>
        </w:r>
      </w:smartTag>
      <w:r w:rsidRPr="00CF60FC">
        <w:rPr>
          <w:b/>
          <w:color w:val="333399"/>
          <w:sz w:val="28"/>
          <w:szCs w:val="28"/>
        </w:rPr>
        <w:t>.</w:t>
      </w:r>
    </w:p>
    <w:p w:rsidR="00D01638" w:rsidRDefault="00D01638" w:rsidP="00960A6A">
      <w:pPr>
        <w:ind w:right="-337"/>
        <w:jc w:val="center"/>
        <w:rPr>
          <w:b/>
          <w:color w:val="000000"/>
        </w:rPr>
      </w:pPr>
    </w:p>
    <w:p w:rsidR="00D01638" w:rsidRPr="00CF60FC" w:rsidRDefault="00D01638" w:rsidP="00960A6A">
      <w:pPr>
        <w:ind w:right="-337"/>
        <w:jc w:val="center"/>
        <w:rPr>
          <w:b/>
          <w:color w:val="000000"/>
        </w:rPr>
      </w:pPr>
      <w:r w:rsidRPr="00CF60FC">
        <w:rPr>
          <w:b/>
          <w:color w:val="000000"/>
        </w:rPr>
        <w:t>10.</w:t>
      </w:r>
      <w:r>
        <w:rPr>
          <w:b/>
          <w:color w:val="000000"/>
        </w:rPr>
        <w:t>30</w:t>
      </w:r>
      <w:r w:rsidRPr="00CF60FC">
        <w:rPr>
          <w:b/>
          <w:color w:val="000000"/>
        </w:rPr>
        <w:t xml:space="preserve"> – 11.00</w:t>
      </w:r>
    </w:p>
    <w:p w:rsidR="00D01638" w:rsidRPr="00CF60FC" w:rsidRDefault="00D01638" w:rsidP="00960A6A">
      <w:pPr>
        <w:jc w:val="center"/>
        <w:rPr>
          <w:color w:val="000000"/>
        </w:rPr>
      </w:pPr>
      <w:r w:rsidRPr="00CF60FC">
        <w:rPr>
          <w:color w:val="000000"/>
        </w:rPr>
        <w:t>KVK pavaduotojas akademinei veiklai Šarūnas Berlinskas.</w:t>
      </w:r>
    </w:p>
    <w:p w:rsidR="00D01638" w:rsidRPr="00CF60FC" w:rsidRDefault="00D01638" w:rsidP="00960A6A">
      <w:pPr>
        <w:jc w:val="center"/>
        <w:rPr>
          <w:b/>
        </w:rPr>
      </w:pPr>
      <w:r w:rsidRPr="00CF60FC">
        <w:rPr>
          <w:b/>
          <w:color w:val="000000"/>
        </w:rPr>
        <w:t>Tema:</w:t>
      </w:r>
      <w:r w:rsidRPr="00CF60FC">
        <w:rPr>
          <w:color w:val="000000"/>
        </w:rPr>
        <w:t xml:space="preserve"> „Koleginės studijos Lietuvoje“.</w:t>
      </w:r>
    </w:p>
    <w:p w:rsidR="00D01638" w:rsidRPr="00CF60FC" w:rsidRDefault="00D01638" w:rsidP="00960A6A">
      <w:pPr>
        <w:jc w:val="center"/>
        <w:rPr>
          <w:b/>
        </w:rPr>
      </w:pPr>
    </w:p>
    <w:p w:rsidR="00D01638" w:rsidRPr="00CF60FC" w:rsidRDefault="00D01638" w:rsidP="00960A6A">
      <w:pPr>
        <w:jc w:val="center"/>
        <w:rPr>
          <w:b/>
        </w:rPr>
      </w:pPr>
      <w:r w:rsidRPr="00CF60FC">
        <w:rPr>
          <w:b/>
        </w:rPr>
        <w:t>11.</w:t>
      </w:r>
      <w:r>
        <w:rPr>
          <w:b/>
        </w:rPr>
        <w:t>00</w:t>
      </w:r>
      <w:r w:rsidRPr="00CF60FC">
        <w:rPr>
          <w:b/>
        </w:rPr>
        <w:t xml:space="preserve"> – 11.45</w:t>
      </w:r>
    </w:p>
    <w:p w:rsidR="00D01638" w:rsidRPr="006B7ACC" w:rsidRDefault="00D01638" w:rsidP="00960A6A">
      <w:pPr>
        <w:jc w:val="center"/>
      </w:pPr>
      <w:r w:rsidRPr="006B7ACC">
        <w:t xml:space="preserve">Karjeros konsultantas, psichologas </w:t>
      </w:r>
    </w:p>
    <w:p w:rsidR="00D01638" w:rsidRPr="006B7ACC" w:rsidRDefault="00D01638" w:rsidP="00960A6A">
      <w:pPr>
        <w:jc w:val="center"/>
      </w:pPr>
      <w:r w:rsidRPr="006B7ACC">
        <w:t>Antanas Jonaitis</w:t>
      </w:r>
    </w:p>
    <w:p w:rsidR="00D01638" w:rsidRPr="006B7ACC" w:rsidRDefault="00D01638" w:rsidP="00960A6A">
      <w:pPr>
        <w:jc w:val="center"/>
        <w:rPr>
          <w:color w:val="000000"/>
        </w:rPr>
      </w:pPr>
      <w:r w:rsidRPr="00CF60FC">
        <w:rPr>
          <w:b/>
          <w:color w:val="000000"/>
        </w:rPr>
        <w:t>Tema:</w:t>
      </w:r>
      <w:r>
        <w:rPr>
          <w:b/>
          <w:color w:val="000000"/>
        </w:rPr>
        <w:t xml:space="preserve"> </w:t>
      </w:r>
      <w:r w:rsidRPr="006B7ACC">
        <w:rPr>
          <w:color w:val="000000"/>
        </w:rPr>
        <w:t>„Griauti ir statyti“ – bendravimo aktualijos su mokiniais.</w:t>
      </w:r>
    </w:p>
    <w:p w:rsidR="00D01638" w:rsidRPr="00CF60FC" w:rsidRDefault="00D01638" w:rsidP="00960A6A">
      <w:pPr>
        <w:jc w:val="center"/>
        <w:rPr>
          <w:b/>
        </w:rPr>
      </w:pPr>
    </w:p>
    <w:p w:rsidR="00D01638" w:rsidRPr="00CF60FC" w:rsidRDefault="00D01638" w:rsidP="00960A6A">
      <w:pPr>
        <w:jc w:val="center"/>
        <w:rPr>
          <w:b/>
        </w:rPr>
      </w:pPr>
      <w:r w:rsidRPr="00CF60FC">
        <w:rPr>
          <w:b/>
        </w:rPr>
        <w:t xml:space="preserve">11.45 – 12.00 – </w:t>
      </w:r>
      <w:r w:rsidRPr="00CF60FC">
        <w:t>Kavos pertrauka.</w:t>
      </w:r>
    </w:p>
    <w:p w:rsidR="00D01638" w:rsidRPr="00CF60FC" w:rsidRDefault="00D01638" w:rsidP="00960A6A">
      <w:pPr>
        <w:jc w:val="center"/>
        <w:rPr>
          <w:b/>
        </w:rPr>
      </w:pPr>
    </w:p>
    <w:p w:rsidR="00D01638" w:rsidRPr="00CF60FC" w:rsidRDefault="00D01638" w:rsidP="00960A6A">
      <w:pPr>
        <w:jc w:val="center"/>
        <w:rPr>
          <w:b/>
        </w:rPr>
      </w:pPr>
      <w:r w:rsidRPr="00CF60FC">
        <w:rPr>
          <w:b/>
        </w:rPr>
        <w:t>12.00 – 12.45</w:t>
      </w:r>
    </w:p>
    <w:p w:rsidR="00D01638" w:rsidRDefault="00D01638" w:rsidP="00960A6A">
      <w:pPr>
        <w:jc w:val="center"/>
      </w:pPr>
      <w:r>
        <w:t xml:space="preserve">KVK lektorė </w:t>
      </w:r>
    </w:p>
    <w:p w:rsidR="00D01638" w:rsidRPr="00CF60FC" w:rsidRDefault="00D01638" w:rsidP="00960A6A">
      <w:pPr>
        <w:jc w:val="center"/>
      </w:pPr>
      <w:r>
        <w:t>Daiva Stanšaitytė</w:t>
      </w:r>
    </w:p>
    <w:p w:rsidR="00D01638" w:rsidRPr="00CF60FC" w:rsidRDefault="00D01638" w:rsidP="00960A6A">
      <w:pPr>
        <w:jc w:val="center"/>
      </w:pPr>
      <w:r w:rsidRPr="00CF60FC">
        <w:rPr>
          <w:b/>
        </w:rPr>
        <w:t xml:space="preserve">Tema: </w:t>
      </w:r>
      <w:r>
        <w:t>„Išmokime atsipalaiduoti ir valdyti stresą“.</w:t>
      </w:r>
    </w:p>
    <w:p w:rsidR="00D01638" w:rsidRPr="00CF60FC" w:rsidRDefault="00D01638" w:rsidP="00960A6A">
      <w:pPr>
        <w:rPr>
          <w:b/>
          <w:color w:val="333399"/>
        </w:rPr>
      </w:pPr>
    </w:p>
    <w:p w:rsidR="00D01638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Default="00D01638" w:rsidP="00960A6A">
      <w:pPr>
        <w:jc w:val="center"/>
        <w:rPr>
          <w:b/>
          <w:color w:val="333399"/>
          <w:sz w:val="28"/>
          <w:szCs w:val="28"/>
        </w:rPr>
      </w:pPr>
    </w:p>
    <w:p w:rsidR="00D01638" w:rsidRPr="00CF60FC" w:rsidRDefault="00D01638" w:rsidP="00960A6A">
      <w:pPr>
        <w:jc w:val="center"/>
        <w:rPr>
          <w:b/>
          <w:color w:val="333399"/>
          <w:sz w:val="28"/>
          <w:szCs w:val="28"/>
        </w:rPr>
      </w:pPr>
      <w:r w:rsidRPr="00CF60FC">
        <w:rPr>
          <w:b/>
          <w:color w:val="333399"/>
          <w:sz w:val="28"/>
          <w:szCs w:val="28"/>
        </w:rPr>
        <w:t>PROGRAMA</w:t>
      </w:r>
    </w:p>
    <w:p w:rsidR="00D01638" w:rsidRPr="00CF60FC" w:rsidRDefault="00D01638" w:rsidP="00960A6A">
      <w:pPr>
        <w:jc w:val="center"/>
        <w:rPr>
          <w:b/>
          <w:color w:val="333399"/>
        </w:rPr>
      </w:pPr>
    </w:p>
    <w:p w:rsidR="00D01638" w:rsidRPr="00CF60FC" w:rsidRDefault="00D01638" w:rsidP="00960A6A">
      <w:pPr>
        <w:jc w:val="center"/>
        <w:rPr>
          <w:b/>
          <w:color w:val="333399"/>
        </w:rPr>
      </w:pPr>
      <w:r w:rsidRPr="00CF60FC">
        <w:rPr>
          <w:b/>
          <w:color w:val="333399"/>
        </w:rPr>
        <w:t xml:space="preserve"> Abiturientams, moksleiviams, svečiams</w:t>
      </w:r>
    </w:p>
    <w:p w:rsidR="00D01638" w:rsidRPr="00CF60FC" w:rsidRDefault="00D01638" w:rsidP="00960A6A">
      <w:pPr>
        <w:jc w:val="center"/>
        <w:rPr>
          <w:b/>
          <w:color w:val="333399"/>
        </w:rPr>
      </w:pPr>
    </w:p>
    <w:p w:rsidR="00D01638" w:rsidRDefault="00D01638" w:rsidP="00960A6A">
      <w:pPr>
        <w:jc w:val="center"/>
      </w:pPr>
      <w:r>
        <w:rPr>
          <w:b/>
          <w:bCs/>
        </w:rPr>
        <w:t xml:space="preserve">9.30 – 10.00 </w:t>
      </w:r>
    </w:p>
    <w:p w:rsidR="00D01638" w:rsidRDefault="00D01638" w:rsidP="00960A6A">
      <w:pPr>
        <w:jc w:val="center"/>
      </w:pPr>
      <w:r>
        <w:rPr>
          <w:b/>
          <w:bCs/>
        </w:rPr>
        <w:t>registracija</w:t>
      </w:r>
    </w:p>
    <w:p w:rsidR="00D01638" w:rsidRDefault="00D01638" w:rsidP="00960A6A">
      <w:pPr>
        <w:jc w:val="center"/>
      </w:pPr>
    </w:p>
    <w:p w:rsidR="00D01638" w:rsidRDefault="00D01638" w:rsidP="00960A6A">
      <w:pPr>
        <w:jc w:val="center"/>
      </w:pPr>
      <w:r>
        <w:rPr>
          <w:b/>
          <w:bCs/>
        </w:rPr>
        <w:t>10.00 - 10.30 </w:t>
      </w:r>
    </w:p>
    <w:p w:rsidR="00D01638" w:rsidRDefault="00D01638" w:rsidP="00960A6A">
      <w:pPr>
        <w:jc w:val="center"/>
      </w:pPr>
      <w:r>
        <w:rPr>
          <w:b/>
          <w:bCs/>
        </w:rPr>
        <w:t>Įvadinė paskaita aktų salėje 212 auditorija.</w:t>
      </w:r>
      <w:r>
        <w:t xml:space="preserve"> </w:t>
      </w:r>
      <w:r>
        <w:rPr>
          <w:b/>
          <w:bCs/>
        </w:rPr>
        <w:t>(Informacija apie KVK ir fakultetus.)</w:t>
      </w:r>
    </w:p>
    <w:p w:rsidR="00D01638" w:rsidRDefault="00D01638" w:rsidP="00960A6A">
      <w:pPr>
        <w:jc w:val="center"/>
      </w:pPr>
      <w:r>
        <w:rPr>
          <w:b/>
          <w:bCs/>
        </w:rPr>
        <w:t> </w:t>
      </w:r>
      <w:r>
        <w:rPr>
          <w:b/>
          <w:bCs/>
          <w:i/>
          <w:iCs/>
          <w:color w:val="003366"/>
        </w:rPr>
        <w:t> </w:t>
      </w:r>
    </w:p>
    <w:p w:rsidR="00D01638" w:rsidRDefault="00D01638" w:rsidP="00960A6A">
      <w:pPr>
        <w:jc w:val="center"/>
      </w:pPr>
      <w:r>
        <w:rPr>
          <w:b/>
          <w:bCs/>
          <w:color w:val="333399"/>
          <w:sz w:val="28"/>
          <w:szCs w:val="28"/>
        </w:rPr>
        <w:t>PASKAITOS</w:t>
      </w:r>
    </w:p>
    <w:p w:rsidR="00D01638" w:rsidRDefault="00D01638" w:rsidP="00960A6A">
      <w:pPr>
        <w:jc w:val="center"/>
      </w:pPr>
      <w:r>
        <w:rPr>
          <w:b/>
          <w:bCs/>
          <w:color w:val="333399"/>
        </w:rPr>
        <w:t> </w:t>
      </w:r>
    </w:p>
    <w:p w:rsidR="00D01638" w:rsidRPr="003C7D92" w:rsidRDefault="00D01638" w:rsidP="00960A6A">
      <w:pPr>
        <w:jc w:val="center"/>
        <w:rPr>
          <w:color w:val="0070C0"/>
        </w:rPr>
      </w:pPr>
      <w:r w:rsidRPr="003C7D92">
        <w:rPr>
          <w:b/>
          <w:bCs/>
          <w:color w:val="0070C0"/>
        </w:rPr>
        <w:t>I sekcija</w:t>
      </w:r>
    </w:p>
    <w:p w:rsidR="00D01638" w:rsidRDefault="00D01638" w:rsidP="00960A6A">
      <w:pPr>
        <w:jc w:val="center"/>
      </w:pPr>
      <w:r>
        <w:rPr>
          <w:b/>
          <w:bCs/>
        </w:rPr>
        <w:t>10.30 – 11.00</w:t>
      </w:r>
    </w:p>
    <w:p w:rsidR="00D01638" w:rsidRDefault="00D01638" w:rsidP="00960A6A">
      <w:pPr>
        <w:jc w:val="center"/>
      </w:pPr>
      <w:r>
        <w:t>Moksleivis renkasi vieną iš siūlomų paskaitų</w:t>
      </w:r>
      <w:r>
        <w:rPr>
          <w:b/>
          <w:bCs/>
        </w:rPr>
        <w:t>.</w:t>
      </w:r>
    </w:p>
    <w:p w:rsidR="00D01638" w:rsidRDefault="00D01638" w:rsidP="00960A6A">
      <w:pPr>
        <w:jc w:val="center"/>
      </w:pPr>
      <w:r>
        <w:rPr>
          <w:b/>
          <w:bCs/>
        </w:rPr>
        <w:t> </w:t>
      </w:r>
    </w:p>
    <w:p w:rsidR="00D01638" w:rsidRDefault="00D01638" w:rsidP="00960A6A">
      <w:pPr>
        <w:jc w:val="center"/>
      </w:pPr>
      <w:r>
        <w:rPr>
          <w:b/>
          <w:bCs/>
        </w:rPr>
        <w:t>11.00 – 11.15</w:t>
      </w:r>
    </w:p>
    <w:p w:rsidR="00D01638" w:rsidRDefault="00D01638" w:rsidP="00960A6A">
      <w:pPr>
        <w:jc w:val="center"/>
      </w:pPr>
      <w:r>
        <w:rPr>
          <w:b/>
          <w:bCs/>
        </w:rPr>
        <w:t xml:space="preserve">Pertrauka – </w:t>
      </w:r>
    </w:p>
    <w:p w:rsidR="00D01638" w:rsidRDefault="00D01638" w:rsidP="00960A6A">
      <w:pPr>
        <w:jc w:val="center"/>
      </w:pPr>
      <w:r>
        <w:t>Judrioji pertraukėlė.</w:t>
      </w:r>
    </w:p>
    <w:p w:rsidR="00D01638" w:rsidRDefault="00D01638" w:rsidP="00960A6A">
      <w:pPr>
        <w:jc w:val="center"/>
      </w:pPr>
      <w:r>
        <w:rPr>
          <w:b/>
          <w:bCs/>
        </w:rPr>
        <w:t> </w:t>
      </w:r>
    </w:p>
    <w:p w:rsidR="00D01638" w:rsidRPr="003C7D92" w:rsidRDefault="00D01638" w:rsidP="00960A6A">
      <w:pPr>
        <w:jc w:val="center"/>
        <w:rPr>
          <w:color w:val="0070C0"/>
        </w:rPr>
      </w:pPr>
      <w:r w:rsidRPr="003C7D92">
        <w:rPr>
          <w:b/>
          <w:bCs/>
          <w:color w:val="0070C0"/>
        </w:rPr>
        <w:t>II sekcija</w:t>
      </w:r>
    </w:p>
    <w:p w:rsidR="00D01638" w:rsidRDefault="00D01638" w:rsidP="00960A6A">
      <w:pPr>
        <w:jc w:val="center"/>
      </w:pPr>
      <w:r>
        <w:rPr>
          <w:b/>
          <w:bCs/>
        </w:rPr>
        <w:t>11.15 – 11.45</w:t>
      </w:r>
    </w:p>
    <w:p w:rsidR="00D01638" w:rsidRDefault="00D01638" w:rsidP="00960A6A">
      <w:pPr>
        <w:jc w:val="center"/>
      </w:pPr>
      <w:r>
        <w:t>Moksleivis renkasi kitą iš  siūlomų paskaitų.</w:t>
      </w:r>
    </w:p>
    <w:p w:rsidR="00D01638" w:rsidRDefault="00D01638" w:rsidP="00960A6A">
      <w:pPr>
        <w:jc w:val="center"/>
      </w:pPr>
      <w:r>
        <w:rPr>
          <w:b/>
          <w:bCs/>
        </w:rPr>
        <w:t> </w:t>
      </w:r>
    </w:p>
    <w:p w:rsidR="00D01638" w:rsidRDefault="00D01638" w:rsidP="00960A6A">
      <w:pPr>
        <w:jc w:val="center"/>
      </w:pPr>
      <w:r>
        <w:rPr>
          <w:b/>
          <w:bCs/>
        </w:rPr>
        <w:t>11.45 – 12.00</w:t>
      </w:r>
    </w:p>
    <w:p w:rsidR="00D01638" w:rsidRDefault="00D01638" w:rsidP="00960A6A">
      <w:pPr>
        <w:jc w:val="center"/>
      </w:pPr>
      <w:r>
        <w:rPr>
          <w:b/>
          <w:bCs/>
        </w:rPr>
        <w:t xml:space="preserve">Pertrauka – </w:t>
      </w:r>
    </w:p>
    <w:p w:rsidR="00D01638" w:rsidRDefault="00D01638" w:rsidP="00960A6A">
      <w:pPr>
        <w:jc w:val="center"/>
      </w:pPr>
      <w:r>
        <w:t xml:space="preserve">Kultūrinė pertraukėlė. </w:t>
      </w:r>
    </w:p>
    <w:p w:rsidR="00D01638" w:rsidRPr="003C7D92" w:rsidRDefault="00D01638" w:rsidP="00960A6A">
      <w:pPr>
        <w:rPr>
          <w:color w:val="0070C0"/>
        </w:rPr>
      </w:pPr>
      <w:r>
        <w:rPr>
          <w:b/>
          <w:bCs/>
        </w:rPr>
        <w:t> </w:t>
      </w:r>
    </w:p>
    <w:p w:rsidR="00D01638" w:rsidRPr="003C7D92" w:rsidRDefault="00D01638" w:rsidP="00960A6A">
      <w:pPr>
        <w:jc w:val="center"/>
        <w:rPr>
          <w:color w:val="0070C0"/>
        </w:rPr>
      </w:pPr>
      <w:r w:rsidRPr="003C7D92">
        <w:rPr>
          <w:b/>
          <w:bCs/>
          <w:color w:val="0070C0"/>
        </w:rPr>
        <w:t>III sekcija</w:t>
      </w:r>
    </w:p>
    <w:p w:rsidR="00D01638" w:rsidRDefault="00D01638" w:rsidP="00960A6A">
      <w:pPr>
        <w:jc w:val="center"/>
      </w:pPr>
      <w:r>
        <w:rPr>
          <w:b/>
          <w:bCs/>
        </w:rPr>
        <w:t>12.00 – 12.30</w:t>
      </w:r>
    </w:p>
    <w:p w:rsidR="00D01638" w:rsidRDefault="00D01638" w:rsidP="00960A6A">
      <w:pPr>
        <w:jc w:val="center"/>
      </w:pPr>
      <w:r>
        <w:t>Moksleivis renkasi kitą iš  siūlomų paskaitų.</w:t>
      </w:r>
    </w:p>
    <w:p w:rsidR="00D01638" w:rsidRDefault="00D01638" w:rsidP="00960A6A">
      <w:pPr>
        <w:jc w:val="center"/>
      </w:pPr>
    </w:p>
    <w:p w:rsidR="00D01638" w:rsidRDefault="00D01638" w:rsidP="00960A6A">
      <w:pPr>
        <w:jc w:val="center"/>
      </w:pPr>
      <w:r>
        <w:rPr>
          <w:b/>
          <w:bCs/>
          <w:color w:val="333399"/>
          <w:sz w:val="28"/>
          <w:szCs w:val="28"/>
        </w:rPr>
        <w:t>VISO RENGINIO METU</w:t>
      </w:r>
    </w:p>
    <w:p w:rsidR="00D01638" w:rsidRDefault="00D01638" w:rsidP="00960A6A">
      <w:pPr>
        <w:jc w:val="center"/>
      </w:pPr>
      <w:r>
        <w:rPr>
          <w:b/>
          <w:bCs/>
          <w:color w:val="333399"/>
        </w:rPr>
        <w:t> </w:t>
      </w:r>
    </w:p>
    <w:p w:rsidR="00D01638" w:rsidRDefault="00D01638" w:rsidP="00960A6A">
      <w:pPr>
        <w:jc w:val="center"/>
      </w:pPr>
      <w:r>
        <w:rPr>
          <w:b/>
          <w:bCs/>
          <w:color w:val="333399"/>
        </w:rPr>
        <w:t xml:space="preserve">10.30 – 13.00 </w:t>
      </w:r>
    </w:p>
    <w:p w:rsidR="00D01638" w:rsidRDefault="00D01638" w:rsidP="00960A6A">
      <w:pPr>
        <w:jc w:val="center"/>
      </w:pPr>
      <w:r>
        <w:rPr>
          <w:b/>
          <w:bCs/>
          <w:color w:val="333399"/>
          <w:u w:val="single"/>
        </w:rPr>
        <w:t>Galimybė atlikti profesijos pasirinkimo testą,</w:t>
      </w:r>
    </w:p>
    <w:p w:rsidR="00D01638" w:rsidRDefault="00D01638" w:rsidP="00960A6A">
      <w:pPr>
        <w:jc w:val="center"/>
      </w:pPr>
      <w:r>
        <w:rPr>
          <w:b/>
          <w:bCs/>
          <w:color w:val="333399"/>
          <w:u w:val="single"/>
        </w:rPr>
        <w:t>bendrauti su Studentų atstovybės nariais,</w:t>
      </w:r>
    </w:p>
    <w:p w:rsidR="00D01638" w:rsidRDefault="00D01638" w:rsidP="00960A6A">
      <w:pPr>
        <w:jc w:val="center"/>
      </w:pPr>
      <w:r>
        <w:rPr>
          <w:b/>
          <w:bCs/>
          <w:color w:val="333399"/>
          <w:u w:val="single"/>
        </w:rPr>
        <w:t>konsultuotis stojimo ir karjeros klausimais.</w:t>
      </w:r>
    </w:p>
    <w:p w:rsidR="00D01638" w:rsidRPr="00CF60FC" w:rsidRDefault="00D01638" w:rsidP="00960A6A">
      <w:pPr>
        <w:jc w:val="center"/>
      </w:pPr>
    </w:p>
    <w:sectPr w:rsidR="00D01638" w:rsidRPr="00CF60FC" w:rsidSect="00470CC6">
      <w:pgSz w:w="16838" w:h="11906" w:orient="landscape"/>
      <w:pgMar w:top="0" w:right="818" w:bottom="46" w:left="1134" w:header="567" w:footer="567" w:gutter="0"/>
      <w:cols w:num="3" w:space="1296" w:equalWidth="0">
        <w:col w:w="3803" w:space="1296"/>
        <w:col w:w="4027" w:space="1072"/>
        <w:col w:w="46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¨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05"/>
    <w:rsid w:val="000024D5"/>
    <w:rsid w:val="00236F29"/>
    <w:rsid w:val="002664DE"/>
    <w:rsid w:val="00342DCE"/>
    <w:rsid w:val="003C7D92"/>
    <w:rsid w:val="00461605"/>
    <w:rsid w:val="00470CC6"/>
    <w:rsid w:val="004D1A46"/>
    <w:rsid w:val="00551238"/>
    <w:rsid w:val="006B7ACC"/>
    <w:rsid w:val="0079494D"/>
    <w:rsid w:val="007F0CD0"/>
    <w:rsid w:val="0082041D"/>
    <w:rsid w:val="00960A6A"/>
    <w:rsid w:val="009C4851"/>
    <w:rsid w:val="00CF60FC"/>
    <w:rsid w:val="00D01638"/>
    <w:rsid w:val="00FD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6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0A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A6A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k.lt" TargetMode="External"/><Relationship Id="rId5" Type="http://schemas.openxmlformats.org/officeDocument/2006/relationships/hyperlink" Target="mailto:g.kareivaite@kvk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261</Words>
  <Characters>1490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Gintare Kareivaite</dc:creator>
  <cp:keywords/>
  <dc:description/>
  <cp:lastModifiedBy>Renata</cp:lastModifiedBy>
  <cp:revision>2</cp:revision>
  <dcterms:created xsi:type="dcterms:W3CDTF">2014-04-07T09:55:00Z</dcterms:created>
  <dcterms:modified xsi:type="dcterms:W3CDTF">2014-04-07T09:55:00Z</dcterms:modified>
</cp:coreProperties>
</file>