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BA8" w:rsidRDefault="008C3BA8" w:rsidP="00B710F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KLAIPĖDOS „VĖTRUNGĖS“ GIMNAZIJOS 2014/2015 M.M. SPALIO MĖN.VEIKLOS PLANAS</w:t>
      </w:r>
    </w:p>
    <w:tbl>
      <w:tblPr>
        <w:tblW w:w="151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9"/>
        <w:gridCol w:w="4501"/>
        <w:gridCol w:w="1676"/>
        <w:gridCol w:w="2562"/>
        <w:gridCol w:w="2410"/>
        <w:gridCol w:w="2977"/>
      </w:tblGrid>
      <w:tr w:rsidR="008C3BA8" w:rsidRPr="001C260F">
        <w:trPr>
          <w:trHeight w:val="529"/>
        </w:trPr>
        <w:tc>
          <w:tcPr>
            <w:tcW w:w="1009" w:type="dxa"/>
          </w:tcPr>
          <w:p w:rsidR="008C3BA8" w:rsidRPr="0076422C" w:rsidRDefault="008C3BA8" w:rsidP="00764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Eil.Nr.</w:t>
            </w:r>
          </w:p>
        </w:tc>
        <w:tc>
          <w:tcPr>
            <w:tcW w:w="4501" w:type="dxa"/>
          </w:tcPr>
          <w:p w:rsidR="008C3BA8" w:rsidRPr="0076422C" w:rsidRDefault="008C3BA8" w:rsidP="0076422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Priemonės pavadinimas</w:t>
            </w:r>
          </w:p>
        </w:tc>
        <w:tc>
          <w:tcPr>
            <w:tcW w:w="1676" w:type="dxa"/>
          </w:tcPr>
          <w:p w:rsidR="008C3BA8" w:rsidRPr="0076422C" w:rsidRDefault="008C3BA8" w:rsidP="00764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2562" w:type="dxa"/>
          </w:tcPr>
          <w:p w:rsidR="008C3BA8" w:rsidRPr="0076422C" w:rsidRDefault="008C3BA8" w:rsidP="00764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Vieta</w:t>
            </w:r>
          </w:p>
        </w:tc>
        <w:tc>
          <w:tcPr>
            <w:tcW w:w="2410" w:type="dxa"/>
          </w:tcPr>
          <w:p w:rsidR="008C3BA8" w:rsidRPr="0076422C" w:rsidRDefault="008C3BA8" w:rsidP="00764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Dalyvauja</w:t>
            </w:r>
          </w:p>
        </w:tc>
        <w:tc>
          <w:tcPr>
            <w:tcW w:w="2977" w:type="dxa"/>
          </w:tcPr>
          <w:p w:rsidR="008C3BA8" w:rsidRPr="0076422C" w:rsidRDefault="008C3BA8" w:rsidP="00764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Atsakingas</w:t>
            </w:r>
          </w:p>
        </w:tc>
      </w:tr>
      <w:tr w:rsidR="008C3BA8" w:rsidRPr="001C260F">
        <w:trPr>
          <w:trHeight w:val="647"/>
        </w:trPr>
        <w:tc>
          <w:tcPr>
            <w:tcW w:w="1009" w:type="dxa"/>
          </w:tcPr>
          <w:p w:rsidR="008C3BA8" w:rsidRPr="0076422C" w:rsidRDefault="008C3BA8" w:rsidP="007642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C3BA8" w:rsidRPr="0076422C" w:rsidRDefault="008C3BA8" w:rsidP="001621F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Tarptautinė muzikos diena</w:t>
            </w:r>
          </w:p>
        </w:tc>
        <w:tc>
          <w:tcPr>
            <w:tcW w:w="1676" w:type="dxa"/>
          </w:tcPr>
          <w:p w:rsidR="008C3BA8" w:rsidRPr="0076422C" w:rsidRDefault="008C3BA8" w:rsidP="00764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1d.</w:t>
            </w:r>
          </w:p>
        </w:tc>
        <w:tc>
          <w:tcPr>
            <w:tcW w:w="2562" w:type="dxa"/>
          </w:tcPr>
          <w:p w:rsidR="008C3BA8" w:rsidRPr="0076422C" w:rsidRDefault="008C3BA8" w:rsidP="0076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sz w:val="24"/>
                <w:szCs w:val="24"/>
              </w:rPr>
              <w:t>II 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22C">
              <w:rPr>
                <w:rFonts w:ascii="Times New Roman" w:hAnsi="Times New Roman" w:cs="Times New Roman"/>
                <w:sz w:val="24"/>
                <w:szCs w:val="24"/>
              </w:rPr>
              <w:t>foje</w:t>
            </w:r>
          </w:p>
          <w:p w:rsidR="008C3BA8" w:rsidRPr="0076422C" w:rsidRDefault="008C3BA8" w:rsidP="0076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sz w:val="24"/>
                <w:szCs w:val="24"/>
              </w:rPr>
              <w:t>Po 4 pamokų</w:t>
            </w:r>
          </w:p>
        </w:tc>
        <w:tc>
          <w:tcPr>
            <w:tcW w:w="2410" w:type="dxa"/>
          </w:tcPr>
          <w:p w:rsidR="008C3BA8" w:rsidRPr="0076422C" w:rsidRDefault="008C3BA8" w:rsidP="00AB5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Gimnazijos </w:t>
            </w:r>
            <w:r w:rsidRPr="0076422C">
              <w:rPr>
                <w:rFonts w:ascii="Times New Roman" w:hAnsi="Times New Roman" w:cs="Times New Roman"/>
                <w:sz w:val="24"/>
                <w:szCs w:val="24"/>
              </w:rPr>
              <w:t>bendruomenė</w:t>
            </w:r>
          </w:p>
        </w:tc>
        <w:tc>
          <w:tcPr>
            <w:tcW w:w="2977" w:type="dxa"/>
          </w:tcPr>
          <w:p w:rsidR="008C3BA8" w:rsidRPr="0076422C" w:rsidRDefault="008C3BA8" w:rsidP="00AB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sz w:val="24"/>
                <w:szCs w:val="24"/>
              </w:rPr>
              <w:t>V.Auglienė, T.Jurėnas</w:t>
            </w:r>
          </w:p>
        </w:tc>
      </w:tr>
      <w:tr w:rsidR="008C3BA8" w:rsidRPr="001C260F">
        <w:trPr>
          <w:trHeight w:val="647"/>
        </w:trPr>
        <w:tc>
          <w:tcPr>
            <w:tcW w:w="1009" w:type="dxa"/>
          </w:tcPr>
          <w:p w:rsidR="008C3BA8" w:rsidRPr="0076422C" w:rsidRDefault="008C3BA8" w:rsidP="007642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C3BA8" w:rsidRPr="0076422C" w:rsidRDefault="008C3BA8" w:rsidP="001621F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Rudens krosas Klaipėdos  miesto „Mero taurei laimėti“</w:t>
            </w:r>
          </w:p>
        </w:tc>
        <w:tc>
          <w:tcPr>
            <w:tcW w:w="1676" w:type="dxa"/>
          </w:tcPr>
          <w:p w:rsidR="008C3BA8" w:rsidRPr="0076422C" w:rsidRDefault="008C3BA8" w:rsidP="00764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2d.</w:t>
            </w:r>
          </w:p>
        </w:tc>
        <w:tc>
          <w:tcPr>
            <w:tcW w:w="2562" w:type="dxa"/>
          </w:tcPr>
          <w:p w:rsidR="008C3BA8" w:rsidRPr="0076422C" w:rsidRDefault="008C3BA8" w:rsidP="0076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sz w:val="24"/>
                <w:szCs w:val="24"/>
              </w:rPr>
              <w:t>Klaipėdos miesto stadionas</w:t>
            </w:r>
          </w:p>
        </w:tc>
        <w:tc>
          <w:tcPr>
            <w:tcW w:w="2410" w:type="dxa"/>
          </w:tcPr>
          <w:p w:rsidR="008C3BA8" w:rsidRPr="0076422C" w:rsidRDefault="008C3BA8" w:rsidP="0076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sz w:val="24"/>
                <w:szCs w:val="24"/>
              </w:rPr>
              <w:t>1-4 gimn.kl. atstovai</w:t>
            </w:r>
          </w:p>
        </w:tc>
        <w:tc>
          <w:tcPr>
            <w:tcW w:w="2977" w:type="dxa"/>
          </w:tcPr>
          <w:p w:rsidR="008C3BA8" w:rsidRPr="0076422C" w:rsidRDefault="008C3BA8" w:rsidP="00AB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sz w:val="24"/>
                <w:szCs w:val="24"/>
              </w:rPr>
              <w:t>Kūno kultūros mokytojai</w:t>
            </w:r>
          </w:p>
        </w:tc>
      </w:tr>
      <w:tr w:rsidR="008C3BA8" w:rsidRPr="001C260F">
        <w:trPr>
          <w:trHeight w:val="647"/>
        </w:trPr>
        <w:tc>
          <w:tcPr>
            <w:tcW w:w="1009" w:type="dxa"/>
          </w:tcPr>
          <w:p w:rsidR="008C3BA8" w:rsidRPr="0076422C" w:rsidRDefault="008C3BA8" w:rsidP="007642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C3BA8" w:rsidRPr="0076422C" w:rsidRDefault="008C3BA8" w:rsidP="001621F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Mokytojų diena. Pasaulinio garso šedevrų tapybos paroda „Pabėgimas nuo pedagoginio veido“</w:t>
            </w:r>
          </w:p>
        </w:tc>
        <w:tc>
          <w:tcPr>
            <w:tcW w:w="1676" w:type="dxa"/>
          </w:tcPr>
          <w:p w:rsidR="008C3BA8" w:rsidRPr="0076422C" w:rsidRDefault="008C3BA8" w:rsidP="00764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3d.</w:t>
            </w:r>
          </w:p>
        </w:tc>
        <w:tc>
          <w:tcPr>
            <w:tcW w:w="2562" w:type="dxa"/>
          </w:tcPr>
          <w:p w:rsidR="008C3BA8" w:rsidRPr="0076422C" w:rsidRDefault="008C3BA8" w:rsidP="0076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sz w:val="24"/>
                <w:szCs w:val="24"/>
              </w:rPr>
              <w:t>Mokytojų kambarys</w:t>
            </w:r>
          </w:p>
        </w:tc>
        <w:tc>
          <w:tcPr>
            <w:tcW w:w="2410" w:type="dxa"/>
          </w:tcPr>
          <w:p w:rsidR="008C3BA8" w:rsidRPr="0076422C" w:rsidRDefault="008C3BA8" w:rsidP="0076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sz w:val="24"/>
                <w:szCs w:val="24"/>
              </w:rPr>
              <w:t>Gimnazijos bendruomenė</w:t>
            </w:r>
          </w:p>
        </w:tc>
        <w:tc>
          <w:tcPr>
            <w:tcW w:w="2977" w:type="dxa"/>
          </w:tcPr>
          <w:p w:rsidR="008C3BA8" w:rsidRPr="0076422C" w:rsidRDefault="008C3BA8" w:rsidP="00AB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sz w:val="24"/>
                <w:szCs w:val="24"/>
              </w:rPr>
              <w:t>J.Šimeliūnienė, IV-ų gimn.kl. atstovai iš MT tarybos</w:t>
            </w:r>
          </w:p>
        </w:tc>
      </w:tr>
      <w:tr w:rsidR="008C3BA8" w:rsidRPr="001C260F">
        <w:trPr>
          <w:trHeight w:val="647"/>
        </w:trPr>
        <w:tc>
          <w:tcPr>
            <w:tcW w:w="1009" w:type="dxa"/>
          </w:tcPr>
          <w:p w:rsidR="008C3BA8" w:rsidRPr="0076422C" w:rsidRDefault="008C3BA8" w:rsidP="007642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C3BA8" w:rsidRPr="0076422C" w:rsidRDefault="008C3BA8" w:rsidP="001621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Klasės vadovų susirinkimas</w:t>
            </w:r>
          </w:p>
        </w:tc>
        <w:tc>
          <w:tcPr>
            <w:tcW w:w="1676" w:type="dxa"/>
          </w:tcPr>
          <w:p w:rsidR="008C3BA8" w:rsidRPr="0076422C" w:rsidRDefault="008C3BA8" w:rsidP="00764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8d.</w:t>
            </w:r>
          </w:p>
          <w:p w:rsidR="008C3BA8" w:rsidRPr="0076422C" w:rsidRDefault="008C3BA8" w:rsidP="0076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sz w:val="24"/>
                <w:szCs w:val="24"/>
              </w:rPr>
              <w:t>po 3 pamokų</w:t>
            </w:r>
          </w:p>
        </w:tc>
        <w:tc>
          <w:tcPr>
            <w:tcW w:w="2562" w:type="dxa"/>
          </w:tcPr>
          <w:p w:rsidR="008C3BA8" w:rsidRPr="0076422C" w:rsidRDefault="008C3BA8" w:rsidP="0076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sz w:val="24"/>
                <w:szCs w:val="24"/>
              </w:rPr>
              <w:t>323 kab.</w:t>
            </w:r>
          </w:p>
        </w:tc>
        <w:tc>
          <w:tcPr>
            <w:tcW w:w="2410" w:type="dxa"/>
          </w:tcPr>
          <w:p w:rsidR="008C3BA8" w:rsidRPr="0076422C" w:rsidRDefault="008C3BA8" w:rsidP="0076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sz w:val="24"/>
                <w:szCs w:val="24"/>
              </w:rPr>
              <w:t>1-4 gimn.kl. vadovai</w:t>
            </w:r>
          </w:p>
        </w:tc>
        <w:tc>
          <w:tcPr>
            <w:tcW w:w="2977" w:type="dxa"/>
          </w:tcPr>
          <w:p w:rsidR="008C3BA8" w:rsidRPr="0076422C" w:rsidRDefault="008C3BA8" w:rsidP="00AB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sz w:val="24"/>
                <w:szCs w:val="24"/>
              </w:rPr>
              <w:t>J.Šimeliūnienė, D.Mickutė</w:t>
            </w:r>
          </w:p>
        </w:tc>
      </w:tr>
      <w:tr w:rsidR="008C3BA8" w:rsidRPr="001C260F">
        <w:trPr>
          <w:trHeight w:val="647"/>
        </w:trPr>
        <w:tc>
          <w:tcPr>
            <w:tcW w:w="1009" w:type="dxa"/>
          </w:tcPr>
          <w:p w:rsidR="008C3BA8" w:rsidRPr="0076422C" w:rsidRDefault="008C3BA8" w:rsidP="007642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C3BA8" w:rsidRPr="0076422C" w:rsidRDefault="008C3BA8" w:rsidP="001621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Diena su Krašto apsauga. Ekskursija Karo laivų flotilėje</w:t>
            </w:r>
          </w:p>
        </w:tc>
        <w:tc>
          <w:tcPr>
            <w:tcW w:w="1676" w:type="dxa"/>
          </w:tcPr>
          <w:p w:rsidR="008C3BA8" w:rsidRPr="0076422C" w:rsidRDefault="008C3BA8" w:rsidP="00764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9d.</w:t>
            </w:r>
          </w:p>
        </w:tc>
        <w:tc>
          <w:tcPr>
            <w:tcW w:w="2562" w:type="dxa"/>
          </w:tcPr>
          <w:p w:rsidR="008C3BA8" w:rsidRPr="0076422C" w:rsidRDefault="008C3BA8" w:rsidP="0076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Lietuvos kariuomenės Karinių jūrų pajėgų laivai</w:t>
            </w:r>
          </w:p>
        </w:tc>
        <w:tc>
          <w:tcPr>
            <w:tcW w:w="2410" w:type="dxa"/>
          </w:tcPr>
          <w:p w:rsidR="008C3BA8" w:rsidRPr="0076422C" w:rsidRDefault="008C3BA8" w:rsidP="0076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sz w:val="24"/>
                <w:szCs w:val="24"/>
              </w:rPr>
              <w:t>3a, 3b gimn.kl.</w:t>
            </w:r>
          </w:p>
        </w:tc>
        <w:tc>
          <w:tcPr>
            <w:tcW w:w="2977" w:type="dxa"/>
          </w:tcPr>
          <w:p w:rsidR="008C3BA8" w:rsidRPr="0076422C" w:rsidRDefault="008C3BA8" w:rsidP="00AB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sz w:val="24"/>
                <w:szCs w:val="24"/>
              </w:rPr>
              <w:t>R.Baltrimienė, D.Mickutė, R.Mickutė</w:t>
            </w:r>
          </w:p>
        </w:tc>
      </w:tr>
      <w:tr w:rsidR="008C3BA8" w:rsidRPr="001C260F">
        <w:trPr>
          <w:trHeight w:val="647"/>
        </w:trPr>
        <w:tc>
          <w:tcPr>
            <w:tcW w:w="1009" w:type="dxa"/>
          </w:tcPr>
          <w:p w:rsidR="008C3BA8" w:rsidRPr="0076422C" w:rsidRDefault="008C3BA8" w:rsidP="007642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C3BA8" w:rsidRPr="0076422C" w:rsidRDefault="008C3BA8" w:rsidP="001621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Diena su Krašto apsauga</w:t>
            </w:r>
          </w:p>
        </w:tc>
        <w:tc>
          <w:tcPr>
            <w:tcW w:w="1676" w:type="dxa"/>
          </w:tcPr>
          <w:p w:rsidR="008C3BA8" w:rsidRPr="0076422C" w:rsidRDefault="008C3BA8" w:rsidP="00764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10d.</w:t>
            </w:r>
          </w:p>
        </w:tc>
        <w:tc>
          <w:tcPr>
            <w:tcW w:w="2562" w:type="dxa"/>
          </w:tcPr>
          <w:p w:rsidR="008C3BA8" w:rsidRPr="0076422C" w:rsidRDefault="008C3BA8" w:rsidP="0076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sz w:val="24"/>
                <w:szCs w:val="24"/>
              </w:rPr>
              <w:t>Lietuvos Didžiojo kunigaikščio Butigeidžio dragūnų batalionas</w:t>
            </w:r>
          </w:p>
        </w:tc>
        <w:tc>
          <w:tcPr>
            <w:tcW w:w="2410" w:type="dxa"/>
          </w:tcPr>
          <w:p w:rsidR="008C3BA8" w:rsidRPr="0076422C" w:rsidRDefault="008C3BA8" w:rsidP="0076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sz w:val="24"/>
                <w:szCs w:val="24"/>
              </w:rPr>
              <w:t>3 – 4 gimn.kl.</w:t>
            </w:r>
          </w:p>
        </w:tc>
        <w:tc>
          <w:tcPr>
            <w:tcW w:w="2977" w:type="dxa"/>
          </w:tcPr>
          <w:p w:rsidR="008C3BA8" w:rsidRPr="0076422C" w:rsidRDefault="008C3BA8" w:rsidP="00AB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sz w:val="24"/>
                <w:szCs w:val="24"/>
              </w:rPr>
              <w:t>R.Baltrimienė</w:t>
            </w:r>
          </w:p>
        </w:tc>
      </w:tr>
      <w:tr w:rsidR="008C3BA8" w:rsidRPr="001C260F">
        <w:trPr>
          <w:trHeight w:val="647"/>
        </w:trPr>
        <w:tc>
          <w:tcPr>
            <w:tcW w:w="1009" w:type="dxa"/>
          </w:tcPr>
          <w:p w:rsidR="008C3BA8" w:rsidRPr="0076422C" w:rsidRDefault="008C3BA8" w:rsidP="007642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C3BA8" w:rsidRPr="0076422C" w:rsidRDefault="008C3BA8" w:rsidP="001621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Edukacinis renginys 1-2 gimn.kl. Miuziklas „Velnio nuotaka“</w:t>
            </w:r>
          </w:p>
        </w:tc>
        <w:tc>
          <w:tcPr>
            <w:tcW w:w="1676" w:type="dxa"/>
          </w:tcPr>
          <w:p w:rsidR="008C3BA8" w:rsidRPr="0076422C" w:rsidRDefault="008C3BA8" w:rsidP="00764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14d.</w:t>
            </w:r>
          </w:p>
          <w:p w:rsidR="008C3BA8" w:rsidRPr="0076422C" w:rsidRDefault="008C3BA8" w:rsidP="0076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sz w:val="24"/>
                <w:szCs w:val="24"/>
              </w:rPr>
              <w:t>12.00 val.</w:t>
            </w:r>
          </w:p>
        </w:tc>
        <w:tc>
          <w:tcPr>
            <w:tcW w:w="2562" w:type="dxa"/>
          </w:tcPr>
          <w:p w:rsidR="008C3BA8" w:rsidRPr="0076422C" w:rsidRDefault="008C3BA8" w:rsidP="0076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sz w:val="24"/>
                <w:szCs w:val="24"/>
              </w:rPr>
              <w:t>Klaipėdos valstybinis muzikinis teatras</w:t>
            </w:r>
          </w:p>
        </w:tc>
        <w:tc>
          <w:tcPr>
            <w:tcW w:w="2410" w:type="dxa"/>
          </w:tcPr>
          <w:p w:rsidR="008C3BA8" w:rsidRPr="0076422C" w:rsidRDefault="008C3BA8" w:rsidP="0076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sz w:val="24"/>
                <w:szCs w:val="24"/>
              </w:rPr>
              <w:t>1-2 gimn.kl.</w:t>
            </w:r>
          </w:p>
        </w:tc>
        <w:tc>
          <w:tcPr>
            <w:tcW w:w="2977" w:type="dxa"/>
          </w:tcPr>
          <w:p w:rsidR="008C3BA8" w:rsidRPr="0076422C" w:rsidRDefault="008C3BA8" w:rsidP="00AB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sz w:val="24"/>
                <w:szCs w:val="24"/>
              </w:rPr>
              <w:t>J.Šimeliūnienė, 1-2 gimn.kl. vadovai</w:t>
            </w:r>
          </w:p>
        </w:tc>
      </w:tr>
      <w:tr w:rsidR="008C3BA8" w:rsidRPr="001C260F" w:rsidTr="00864581">
        <w:trPr>
          <w:trHeight w:val="720"/>
        </w:trPr>
        <w:tc>
          <w:tcPr>
            <w:tcW w:w="1009" w:type="dxa"/>
          </w:tcPr>
          <w:p w:rsidR="008C3BA8" w:rsidRPr="0076422C" w:rsidRDefault="008C3BA8" w:rsidP="007642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C3BA8" w:rsidRPr="0076422C" w:rsidRDefault="008C3BA8" w:rsidP="001621F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Pirmųjų gimnazijos klasių sporto šventė “Linksmosios estafetės“</w:t>
            </w:r>
          </w:p>
        </w:tc>
        <w:tc>
          <w:tcPr>
            <w:tcW w:w="1676" w:type="dxa"/>
          </w:tcPr>
          <w:p w:rsidR="008C3BA8" w:rsidRPr="0076422C" w:rsidRDefault="008C3BA8" w:rsidP="008645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15d.</w:t>
            </w:r>
          </w:p>
          <w:p w:rsidR="008C3BA8" w:rsidRPr="0076422C" w:rsidRDefault="008C3BA8" w:rsidP="0086458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sz w:val="24"/>
                <w:szCs w:val="24"/>
              </w:rPr>
              <w:t>po 5 pamokų</w:t>
            </w:r>
          </w:p>
        </w:tc>
        <w:tc>
          <w:tcPr>
            <w:tcW w:w="2562" w:type="dxa"/>
          </w:tcPr>
          <w:p w:rsidR="008C3BA8" w:rsidRPr="0076422C" w:rsidRDefault="008C3BA8" w:rsidP="0076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sz w:val="24"/>
                <w:szCs w:val="24"/>
              </w:rPr>
              <w:t>Sporto salė</w:t>
            </w:r>
          </w:p>
        </w:tc>
        <w:tc>
          <w:tcPr>
            <w:tcW w:w="2410" w:type="dxa"/>
          </w:tcPr>
          <w:p w:rsidR="008C3BA8" w:rsidRPr="0076422C" w:rsidRDefault="008C3BA8" w:rsidP="0076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sz w:val="24"/>
                <w:szCs w:val="24"/>
              </w:rPr>
              <w:t>1 gimn.kl.</w:t>
            </w:r>
          </w:p>
        </w:tc>
        <w:tc>
          <w:tcPr>
            <w:tcW w:w="2977" w:type="dxa"/>
          </w:tcPr>
          <w:p w:rsidR="008C3BA8" w:rsidRPr="0076422C" w:rsidRDefault="008C3BA8" w:rsidP="00AB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sz w:val="24"/>
                <w:szCs w:val="24"/>
              </w:rPr>
              <w:t>Kūno kultūros mokytojai</w:t>
            </w:r>
            <w:bookmarkStart w:id="0" w:name="_GoBack"/>
            <w:bookmarkEnd w:id="0"/>
          </w:p>
        </w:tc>
      </w:tr>
      <w:tr w:rsidR="008C3BA8" w:rsidRPr="001C260F">
        <w:trPr>
          <w:trHeight w:val="647"/>
        </w:trPr>
        <w:tc>
          <w:tcPr>
            <w:tcW w:w="1009" w:type="dxa"/>
          </w:tcPr>
          <w:p w:rsidR="008C3BA8" w:rsidRPr="0076422C" w:rsidRDefault="008C3BA8" w:rsidP="007642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C3BA8" w:rsidRPr="00864581" w:rsidRDefault="008C3BA8" w:rsidP="008645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</w:pPr>
            <w:r w:rsidRPr="0086458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lt-LT"/>
              </w:rPr>
              <w:t>Orientavimosi sporto sprintas</w:t>
            </w:r>
          </w:p>
          <w:p w:rsidR="008C3BA8" w:rsidRPr="0076422C" w:rsidRDefault="008C3BA8" w:rsidP="008645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676" w:type="dxa"/>
          </w:tcPr>
          <w:p w:rsidR="008C3BA8" w:rsidRPr="0076422C" w:rsidRDefault="008C3BA8" w:rsidP="00764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17d.</w:t>
            </w:r>
          </w:p>
        </w:tc>
        <w:tc>
          <w:tcPr>
            <w:tcW w:w="2562" w:type="dxa"/>
          </w:tcPr>
          <w:p w:rsidR="008C3BA8" w:rsidRPr="0076422C" w:rsidRDefault="008C3BA8" w:rsidP="0076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3BA8" w:rsidRPr="0076422C" w:rsidRDefault="008C3BA8" w:rsidP="0076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gimn.kl.</w:t>
            </w:r>
          </w:p>
        </w:tc>
        <w:tc>
          <w:tcPr>
            <w:tcW w:w="2977" w:type="dxa"/>
          </w:tcPr>
          <w:p w:rsidR="008C3BA8" w:rsidRPr="0076422C" w:rsidRDefault="008C3BA8" w:rsidP="00AB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V.Kajokaitė</w:t>
            </w:r>
          </w:p>
        </w:tc>
      </w:tr>
      <w:tr w:rsidR="008C3BA8" w:rsidRPr="001C260F">
        <w:trPr>
          <w:trHeight w:val="647"/>
        </w:trPr>
        <w:tc>
          <w:tcPr>
            <w:tcW w:w="1009" w:type="dxa"/>
          </w:tcPr>
          <w:p w:rsidR="008C3BA8" w:rsidRPr="0076422C" w:rsidRDefault="008C3BA8" w:rsidP="007642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C3BA8" w:rsidRPr="0076422C" w:rsidRDefault="008C3BA8" w:rsidP="001621F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Gimnazisto vardo suteikimo dienos šventė</w:t>
            </w:r>
          </w:p>
        </w:tc>
        <w:tc>
          <w:tcPr>
            <w:tcW w:w="1676" w:type="dxa"/>
          </w:tcPr>
          <w:p w:rsidR="008C3BA8" w:rsidRPr="0076422C" w:rsidRDefault="008C3BA8" w:rsidP="00764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 d.</w:t>
            </w:r>
          </w:p>
          <w:p w:rsidR="008C3BA8" w:rsidRPr="0076422C" w:rsidRDefault="008C3BA8" w:rsidP="0076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sz w:val="24"/>
                <w:szCs w:val="24"/>
              </w:rPr>
              <w:t>12.00 val.</w:t>
            </w:r>
          </w:p>
        </w:tc>
        <w:tc>
          <w:tcPr>
            <w:tcW w:w="2562" w:type="dxa"/>
          </w:tcPr>
          <w:p w:rsidR="008C3BA8" w:rsidRPr="0076422C" w:rsidRDefault="008C3BA8" w:rsidP="0076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410" w:type="dxa"/>
          </w:tcPr>
          <w:p w:rsidR="008C3BA8" w:rsidRPr="0076422C" w:rsidRDefault="008C3BA8" w:rsidP="0076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sz w:val="24"/>
                <w:szCs w:val="24"/>
              </w:rPr>
              <w:t>1-2 gimn.kl.</w:t>
            </w:r>
          </w:p>
        </w:tc>
        <w:tc>
          <w:tcPr>
            <w:tcW w:w="2977" w:type="dxa"/>
          </w:tcPr>
          <w:p w:rsidR="008C3BA8" w:rsidRPr="0076422C" w:rsidRDefault="008C3BA8" w:rsidP="00AB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sz w:val="24"/>
                <w:szCs w:val="24"/>
              </w:rPr>
              <w:t>J.Šimeliūnienė, 1-2- ų gimn.kl. klasių vadovai</w:t>
            </w:r>
          </w:p>
        </w:tc>
      </w:tr>
      <w:tr w:rsidR="008C3BA8" w:rsidRPr="001C260F" w:rsidTr="00864581">
        <w:trPr>
          <w:trHeight w:val="350"/>
        </w:trPr>
        <w:tc>
          <w:tcPr>
            <w:tcW w:w="1009" w:type="dxa"/>
          </w:tcPr>
          <w:p w:rsidR="008C3BA8" w:rsidRPr="0076422C" w:rsidRDefault="008C3BA8" w:rsidP="007642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C3BA8" w:rsidRPr="0076422C" w:rsidRDefault="008C3BA8" w:rsidP="001621F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Studijų užsienyje paroda „Išsilavinimas ir karjera 2014“</w:t>
            </w:r>
          </w:p>
        </w:tc>
        <w:tc>
          <w:tcPr>
            <w:tcW w:w="1676" w:type="dxa"/>
          </w:tcPr>
          <w:p w:rsidR="008C3BA8" w:rsidRDefault="008C3BA8" w:rsidP="00764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20d.</w:t>
            </w:r>
          </w:p>
          <w:p w:rsidR="008C3BA8" w:rsidRPr="008E681F" w:rsidRDefault="008C3BA8" w:rsidP="0076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1F">
              <w:rPr>
                <w:rFonts w:ascii="Times New Roman" w:hAnsi="Times New Roman" w:cs="Times New Roman"/>
                <w:sz w:val="24"/>
                <w:szCs w:val="24"/>
              </w:rPr>
              <w:t>10.00 val.</w:t>
            </w:r>
          </w:p>
          <w:p w:rsidR="008C3BA8" w:rsidRPr="0076422C" w:rsidRDefault="008C3BA8" w:rsidP="00764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2" w:type="dxa"/>
          </w:tcPr>
          <w:p w:rsidR="008C3BA8" w:rsidRPr="0076422C" w:rsidRDefault="008C3BA8" w:rsidP="0076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„Amberton HOTEL“</w:t>
            </w:r>
          </w:p>
        </w:tc>
        <w:tc>
          <w:tcPr>
            <w:tcW w:w="2410" w:type="dxa"/>
          </w:tcPr>
          <w:p w:rsidR="008C3BA8" w:rsidRPr="0076422C" w:rsidRDefault="008C3BA8" w:rsidP="0076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– 4 gimn.kl. atstovai</w:t>
            </w:r>
          </w:p>
        </w:tc>
        <w:tc>
          <w:tcPr>
            <w:tcW w:w="2977" w:type="dxa"/>
          </w:tcPr>
          <w:p w:rsidR="008C3BA8" w:rsidRPr="0076422C" w:rsidRDefault="008C3BA8" w:rsidP="00AB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R.Baltrimienė</w:t>
            </w:r>
          </w:p>
        </w:tc>
      </w:tr>
      <w:tr w:rsidR="008C3BA8" w:rsidRPr="001C260F">
        <w:trPr>
          <w:trHeight w:val="647"/>
        </w:trPr>
        <w:tc>
          <w:tcPr>
            <w:tcW w:w="1009" w:type="dxa"/>
          </w:tcPr>
          <w:p w:rsidR="008C3BA8" w:rsidRPr="0076422C" w:rsidRDefault="008C3BA8" w:rsidP="007642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C3BA8" w:rsidRDefault="008C3BA8" w:rsidP="001621F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ECAD apklausa</w:t>
            </w:r>
          </w:p>
        </w:tc>
        <w:tc>
          <w:tcPr>
            <w:tcW w:w="1676" w:type="dxa"/>
          </w:tcPr>
          <w:p w:rsidR="008C3BA8" w:rsidRDefault="008C3BA8" w:rsidP="00764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20d.</w:t>
            </w:r>
          </w:p>
          <w:p w:rsidR="008C3BA8" w:rsidRPr="00864581" w:rsidRDefault="008C3BA8" w:rsidP="0076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4581">
              <w:rPr>
                <w:rFonts w:ascii="Times New Roman" w:hAnsi="Times New Roman" w:cs="Times New Roman"/>
                <w:sz w:val="24"/>
                <w:szCs w:val="24"/>
              </w:rPr>
              <w:t>09.00 val.</w:t>
            </w:r>
          </w:p>
        </w:tc>
        <w:tc>
          <w:tcPr>
            <w:tcW w:w="2562" w:type="dxa"/>
          </w:tcPr>
          <w:p w:rsidR="008C3BA8" w:rsidRDefault="008C3BA8" w:rsidP="0076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Tikslinama</w:t>
            </w:r>
          </w:p>
        </w:tc>
        <w:tc>
          <w:tcPr>
            <w:tcW w:w="2410" w:type="dxa"/>
          </w:tcPr>
          <w:p w:rsidR="008C3BA8" w:rsidRDefault="008C3BA8" w:rsidP="0076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gimn.kl.</w:t>
            </w:r>
          </w:p>
        </w:tc>
        <w:tc>
          <w:tcPr>
            <w:tcW w:w="2977" w:type="dxa"/>
          </w:tcPr>
          <w:p w:rsidR="008C3BA8" w:rsidRDefault="008C3BA8" w:rsidP="00AB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R.Liudienė</w:t>
            </w:r>
          </w:p>
        </w:tc>
      </w:tr>
      <w:tr w:rsidR="008C3BA8" w:rsidRPr="001C260F">
        <w:trPr>
          <w:trHeight w:val="647"/>
        </w:trPr>
        <w:tc>
          <w:tcPr>
            <w:tcW w:w="1009" w:type="dxa"/>
          </w:tcPr>
          <w:p w:rsidR="008C3BA8" w:rsidRPr="0076422C" w:rsidRDefault="008C3BA8" w:rsidP="007642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C3BA8" w:rsidRPr="0076422C" w:rsidRDefault="008C3BA8" w:rsidP="001621F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Pažinimo popietė mokiniams „Atrask savyje „save“</w:t>
            </w:r>
          </w:p>
        </w:tc>
        <w:tc>
          <w:tcPr>
            <w:tcW w:w="1676" w:type="dxa"/>
          </w:tcPr>
          <w:p w:rsidR="008C3BA8" w:rsidRDefault="008C3BA8" w:rsidP="00764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20d.</w:t>
            </w:r>
          </w:p>
          <w:p w:rsidR="008C3BA8" w:rsidRPr="008E681F" w:rsidRDefault="008C3BA8" w:rsidP="0076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81F">
              <w:rPr>
                <w:rFonts w:ascii="Times New Roman" w:hAnsi="Times New Roman" w:cs="Times New Roman"/>
                <w:sz w:val="24"/>
                <w:szCs w:val="24"/>
              </w:rPr>
              <w:t>2, 3 pamoka</w:t>
            </w:r>
          </w:p>
          <w:p w:rsidR="008C3BA8" w:rsidRPr="0076422C" w:rsidRDefault="008C3BA8" w:rsidP="007642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E681F">
              <w:rPr>
                <w:rFonts w:ascii="Times New Roman" w:hAnsi="Times New Roman" w:cs="Times New Roman"/>
                <w:sz w:val="24"/>
                <w:szCs w:val="24"/>
              </w:rPr>
              <w:t>4, 5 pamoka</w:t>
            </w:r>
          </w:p>
        </w:tc>
        <w:tc>
          <w:tcPr>
            <w:tcW w:w="2562" w:type="dxa"/>
          </w:tcPr>
          <w:p w:rsidR="008C3BA8" w:rsidRPr="0076422C" w:rsidRDefault="008C3BA8" w:rsidP="0076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2410" w:type="dxa"/>
          </w:tcPr>
          <w:p w:rsidR="008C3BA8" w:rsidRDefault="008C3BA8" w:rsidP="0076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III-ių gimn.kl. atstovai</w:t>
            </w:r>
          </w:p>
          <w:p w:rsidR="008C3BA8" w:rsidRPr="0076422C" w:rsidRDefault="008C3BA8" w:rsidP="0076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a gimn.kl.</w:t>
            </w:r>
          </w:p>
        </w:tc>
        <w:tc>
          <w:tcPr>
            <w:tcW w:w="2977" w:type="dxa"/>
          </w:tcPr>
          <w:p w:rsidR="008C3BA8" w:rsidRPr="0076422C" w:rsidRDefault="008C3BA8" w:rsidP="00AB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R.Baltrimienė</w:t>
            </w:r>
          </w:p>
        </w:tc>
      </w:tr>
      <w:tr w:rsidR="008C3BA8" w:rsidRPr="001C260F" w:rsidTr="00864581">
        <w:trPr>
          <w:trHeight w:val="815"/>
        </w:trPr>
        <w:tc>
          <w:tcPr>
            <w:tcW w:w="1009" w:type="dxa"/>
          </w:tcPr>
          <w:p w:rsidR="008C3BA8" w:rsidRPr="0076422C" w:rsidRDefault="008C3BA8" w:rsidP="007642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C3BA8" w:rsidRPr="0076422C" w:rsidRDefault="008C3BA8" w:rsidP="001621F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Diagnostinis lietuvių kalbos patikrinimas </w:t>
            </w:r>
          </w:p>
          <w:p w:rsidR="008C3BA8" w:rsidRPr="0076422C" w:rsidRDefault="008C3BA8" w:rsidP="001621F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I-II gimn.kl.</w:t>
            </w:r>
          </w:p>
        </w:tc>
        <w:tc>
          <w:tcPr>
            <w:tcW w:w="1676" w:type="dxa"/>
          </w:tcPr>
          <w:p w:rsidR="008C3BA8" w:rsidRPr="0076422C" w:rsidRDefault="008C3BA8" w:rsidP="0076422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 – 24 d.</w:t>
            </w:r>
          </w:p>
        </w:tc>
        <w:tc>
          <w:tcPr>
            <w:tcW w:w="2562" w:type="dxa"/>
          </w:tcPr>
          <w:p w:rsidR="008C3BA8" w:rsidRPr="0076422C" w:rsidRDefault="008C3BA8" w:rsidP="0076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3BA8" w:rsidRPr="0076422C" w:rsidRDefault="008C3BA8" w:rsidP="0076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sz w:val="24"/>
                <w:szCs w:val="24"/>
              </w:rPr>
              <w:t>1-2 gimn. kl.mokiniai, lituanistai</w:t>
            </w:r>
          </w:p>
        </w:tc>
        <w:tc>
          <w:tcPr>
            <w:tcW w:w="2977" w:type="dxa"/>
          </w:tcPr>
          <w:p w:rsidR="008C3BA8" w:rsidRPr="0076422C" w:rsidRDefault="008C3BA8" w:rsidP="00AB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sz w:val="24"/>
                <w:szCs w:val="24"/>
              </w:rPr>
              <w:t>K.Adomavičienė, N.Globienė, J.Stakauskaitė</w:t>
            </w:r>
          </w:p>
          <w:p w:rsidR="008C3BA8" w:rsidRPr="0076422C" w:rsidRDefault="008C3BA8" w:rsidP="00AB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A8" w:rsidRPr="001C260F">
        <w:trPr>
          <w:trHeight w:val="523"/>
        </w:trPr>
        <w:tc>
          <w:tcPr>
            <w:tcW w:w="1009" w:type="dxa"/>
          </w:tcPr>
          <w:p w:rsidR="008C3BA8" w:rsidRPr="0076422C" w:rsidRDefault="008C3BA8" w:rsidP="007642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C3BA8" w:rsidRPr="0076422C" w:rsidRDefault="008C3BA8" w:rsidP="001621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Atestacijos priežiūra.Pamokų stebėsena (D.Ivaškevičiūtė, R.Meržvinskaitė – Pamparienė)</w:t>
            </w:r>
          </w:p>
          <w:p w:rsidR="008C3BA8" w:rsidRPr="0076422C" w:rsidRDefault="008C3BA8" w:rsidP="001621FF">
            <w:pPr>
              <w:spacing w:after="0" w:line="240" w:lineRule="auto"/>
              <w:ind w:left="7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1676" w:type="dxa"/>
          </w:tcPr>
          <w:p w:rsidR="008C3BA8" w:rsidRPr="0076422C" w:rsidRDefault="008C3BA8" w:rsidP="0076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  <w:p w:rsidR="008C3BA8" w:rsidRPr="0076422C" w:rsidRDefault="008C3BA8" w:rsidP="0076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8C3BA8" w:rsidRPr="0076422C" w:rsidRDefault="008C3B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3BA8" w:rsidRPr="0076422C" w:rsidRDefault="008C3BA8" w:rsidP="0076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C3BA8" w:rsidRPr="0076422C" w:rsidRDefault="008C3BA8" w:rsidP="00AB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sz w:val="24"/>
                <w:szCs w:val="24"/>
              </w:rPr>
              <w:t>J.Šimeliūnienė, R.Dobranskis</w:t>
            </w:r>
          </w:p>
          <w:p w:rsidR="008C3BA8" w:rsidRPr="0076422C" w:rsidRDefault="008C3BA8" w:rsidP="00AB50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BA8" w:rsidRPr="001C260F">
        <w:trPr>
          <w:trHeight w:val="648"/>
        </w:trPr>
        <w:tc>
          <w:tcPr>
            <w:tcW w:w="1009" w:type="dxa"/>
          </w:tcPr>
          <w:p w:rsidR="008C3BA8" w:rsidRPr="0076422C" w:rsidRDefault="008C3BA8" w:rsidP="007642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C3BA8" w:rsidRPr="0076422C" w:rsidRDefault="008C3BA8" w:rsidP="001621F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Mokinių, kurių tėvai išvykę į užsienį, apklausa</w:t>
            </w:r>
          </w:p>
        </w:tc>
        <w:tc>
          <w:tcPr>
            <w:tcW w:w="1676" w:type="dxa"/>
          </w:tcPr>
          <w:p w:rsidR="008C3BA8" w:rsidRPr="0076422C" w:rsidRDefault="008C3BA8" w:rsidP="0076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  <w:tc>
          <w:tcPr>
            <w:tcW w:w="2562" w:type="dxa"/>
          </w:tcPr>
          <w:p w:rsidR="008C3BA8" w:rsidRPr="0076422C" w:rsidRDefault="008C3BA8" w:rsidP="0076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3BA8" w:rsidRPr="0076422C" w:rsidRDefault="008C3BA8" w:rsidP="0076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sz w:val="24"/>
                <w:szCs w:val="24"/>
              </w:rPr>
              <w:t>1-4 gimn. kl.</w:t>
            </w:r>
          </w:p>
        </w:tc>
        <w:tc>
          <w:tcPr>
            <w:tcW w:w="2977" w:type="dxa"/>
          </w:tcPr>
          <w:p w:rsidR="008C3BA8" w:rsidRPr="0076422C" w:rsidRDefault="008C3BA8" w:rsidP="00AB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sz w:val="24"/>
                <w:szCs w:val="24"/>
              </w:rPr>
              <w:t>R.Liudienė</w:t>
            </w:r>
          </w:p>
        </w:tc>
      </w:tr>
      <w:tr w:rsidR="008C3BA8" w:rsidRPr="001C260F">
        <w:trPr>
          <w:trHeight w:val="637"/>
        </w:trPr>
        <w:tc>
          <w:tcPr>
            <w:tcW w:w="1009" w:type="dxa"/>
          </w:tcPr>
          <w:p w:rsidR="008C3BA8" w:rsidRPr="0076422C" w:rsidRDefault="008C3BA8" w:rsidP="0076422C">
            <w:pPr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C3BA8" w:rsidRPr="0076422C" w:rsidRDefault="008C3BA8" w:rsidP="001621FF">
            <w:pP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Tyrimas ,,Pirmų gimnazijos klasių mokinių adaptacija“</w:t>
            </w:r>
          </w:p>
        </w:tc>
        <w:tc>
          <w:tcPr>
            <w:tcW w:w="1676" w:type="dxa"/>
          </w:tcPr>
          <w:p w:rsidR="008C3BA8" w:rsidRPr="0076422C" w:rsidRDefault="008C3BA8" w:rsidP="0076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  <w:tc>
          <w:tcPr>
            <w:tcW w:w="2562" w:type="dxa"/>
          </w:tcPr>
          <w:p w:rsidR="008C3BA8" w:rsidRPr="0076422C" w:rsidRDefault="008C3BA8" w:rsidP="0076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C3BA8" w:rsidRPr="0076422C" w:rsidRDefault="008C3BA8" w:rsidP="00764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sz w:val="24"/>
                <w:szCs w:val="24"/>
              </w:rPr>
              <w:t>1 gimn. kl.</w:t>
            </w:r>
          </w:p>
        </w:tc>
        <w:tc>
          <w:tcPr>
            <w:tcW w:w="2977" w:type="dxa"/>
          </w:tcPr>
          <w:p w:rsidR="008C3BA8" w:rsidRPr="0076422C" w:rsidRDefault="008C3BA8" w:rsidP="00AB50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sz w:val="24"/>
                <w:szCs w:val="24"/>
              </w:rPr>
              <w:t>R.Baltrimienė</w:t>
            </w:r>
          </w:p>
        </w:tc>
      </w:tr>
      <w:tr w:rsidR="008C3BA8" w:rsidRPr="001C260F">
        <w:trPr>
          <w:trHeight w:val="637"/>
        </w:trPr>
        <w:tc>
          <w:tcPr>
            <w:tcW w:w="1009" w:type="dxa"/>
          </w:tcPr>
          <w:p w:rsidR="008C3BA8" w:rsidRPr="0076422C" w:rsidRDefault="008C3BA8" w:rsidP="007642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C3BA8" w:rsidRPr="0076422C" w:rsidRDefault="008C3BA8" w:rsidP="001621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Kretingos meno mokyklos mokinių darbų paroda</w:t>
            </w:r>
          </w:p>
        </w:tc>
        <w:tc>
          <w:tcPr>
            <w:tcW w:w="1676" w:type="dxa"/>
          </w:tcPr>
          <w:p w:rsidR="008C3BA8" w:rsidRPr="0076422C" w:rsidRDefault="008C3BA8" w:rsidP="0076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  <w:tc>
          <w:tcPr>
            <w:tcW w:w="2562" w:type="dxa"/>
          </w:tcPr>
          <w:p w:rsidR="008C3BA8" w:rsidRPr="0076422C" w:rsidRDefault="008C3BA8" w:rsidP="0076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sz w:val="24"/>
                <w:szCs w:val="24"/>
              </w:rPr>
              <w:t>II a.foje</w:t>
            </w:r>
          </w:p>
        </w:tc>
        <w:tc>
          <w:tcPr>
            <w:tcW w:w="2410" w:type="dxa"/>
          </w:tcPr>
          <w:p w:rsidR="008C3BA8" w:rsidRPr="0076422C" w:rsidRDefault="008C3BA8" w:rsidP="0076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sz w:val="24"/>
                <w:szCs w:val="24"/>
              </w:rPr>
              <w:t>Gimnazijos bendruomenė</w:t>
            </w:r>
          </w:p>
        </w:tc>
        <w:tc>
          <w:tcPr>
            <w:tcW w:w="2977" w:type="dxa"/>
          </w:tcPr>
          <w:p w:rsidR="008C3BA8" w:rsidRPr="0076422C" w:rsidRDefault="008C3BA8" w:rsidP="00AB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sz w:val="24"/>
                <w:szCs w:val="24"/>
              </w:rPr>
              <w:t>A.Petrutienė</w:t>
            </w:r>
          </w:p>
        </w:tc>
      </w:tr>
      <w:tr w:rsidR="008C3BA8" w:rsidRPr="001C260F">
        <w:trPr>
          <w:trHeight w:val="637"/>
        </w:trPr>
        <w:tc>
          <w:tcPr>
            <w:tcW w:w="1009" w:type="dxa"/>
          </w:tcPr>
          <w:p w:rsidR="008C3BA8" w:rsidRPr="0076422C" w:rsidRDefault="008C3BA8" w:rsidP="0076422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1" w:type="dxa"/>
          </w:tcPr>
          <w:p w:rsidR="008C3BA8" w:rsidRPr="0076422C" w:rsidRDefault="008C3BA8" w:rsidP="001621F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Dailės paroda, skirta Tarptautinei muzikos dienai „Džiazas dailėje“ </w:t>
            </w:r>
            <w:r w:rsidRPr="0076422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(I-IV gimn.kl.)</w:t>
            </w:r>
          </w:p>
        </w:tc>
        <w:tc>
          <w:tcPr>
            <w:tcW w:w="1676" w:type="dxa"/>
          </w:tcPr>
          <w:p w:rsidR="008C3BA8" w:rsidRPr="0076422C" w:rsidRDefault="008C3BA8" w:rsidP="0076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sz w:val="24"/>
                <w:szCs w:val="24"/>
              </w:rPr>
              <w:t>Spalio mėn.</w:t>
            </w:r>
          </w:p>
        </w:tc>
        <w:tc>
          <w:tcPr>
            <w:tcW w:w="2562" w:type="dxa"/>
          </w:tcPr>
          <w:p w:rsidR="008C3BA8" w:rsidRPr="0076422C" w:rsidRDefault="008C3BA8" w:rsidP="0076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sz w:val="24"/>
                <w:szCs w:val="24"/>
              </w:rPr>
              <w:t>Ia. foje</w:t>
            </w:r>
          </w:p>
        </w:tc>
        <w:tc>
          <w:tcPr>
            <w:tcW w:w="2410" w:type="dxa"/>
          </w:tcPr>
          <w:p w:rsidR="008C3BA8" w:rsidRPr="0076422C" w:rsidRDefault="008C3BA8" w:rsidP="00764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sz w:val="24"/>
                <w:szCs w:val="24"/>
              </w:rPr>
              <w:t>Gimnazijos bendruomenė</w:t>
            </w:r>
          </w:p>
        </w:tc>
        <w:tc>
          <w:tcPr>
            <w:tcW w:w="2977" w:type="dxa"/>
          </w:tcPr>
          <w:p w:rsidR="008C3BA8" w:rsidRPr="0076422C" w:rsidRDefault="008C3BA8" w:rsidP="00AB50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422C">
              <w:rPr>
                <w:rFonts w:ascii="Times New Roman" w:hAnsi="Times New Roman" w:cs="Times New Roman"/>
                <w:sz w:val="24"/>
                <w:szCs w:val="24"/>
              </w:rPr>
              <w:t>S.Donskienė</w:t>
            </w:r>
          </w:p>
        </w:tc>
      </w:tr>
    </w:tbl>
    <w:p w:rsidR="008C3BA8" w:rsidRDefault="008C3BA8"/>
    <w:sectPr w:rsidR="008C3BA8" w:rsidSect="00B710F4"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34C9"/>
    <w:multiLevelType w:val="hybridMultilevel"/>
    <w:tmpl w:val="9C9CA7A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D54C44"/>
    <w:multiLevelType w:val="hybridMultilevel"/>
    <w:tmpl w:val="38E2C2A2"/>
    <w:lvl w:ilvl="0" w:tplc="04270001">
      <w:start w:val="1"/>
      <w:numFmt w:val="bullet"/>
      <w:lvlText w:val=""/>
      <w:lvlJc w:val="left"/>
      <w:pPr>
        <w:tabs>
          <w:tab w:val="num" w:pos="903"/>
        </w:tabs>
        <w:ind w:left="903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623"/>
        </w:tabs>
        <w:ind w:left="1623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343"/>
        </w:tabs>
        <w:ind w:left="2343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063"/>
        </w:tabs>
        <w:ind w:left="3063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3783"/>
        </w:tabs>
        <w:ind w:left="3783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4503"/>
        </w:tabs>
        <w:ind w:left="4503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223"/>
        </w:tabs>
        <w:ind w:left="5223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5943"/>
        </w:tabs>
        <w:ind w:left="5943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6663"/>
        </w:tabs>
        <w:ind w:left="6663" w:hanging="360"/>
      </w:pPr>
      <w:rPr>
        <w:rFonts w:ascii="Wingdings" w:hAnsi="Wingdings" w:cs="Wingdings" w:hint="default"/>
      </w:rPr>
    </w:lvl>
  </w:abstractNum>
  <w:abstractNum w:abstractNumId="2">
    <w:nsid w:val="5C4B6072"/>
    <w:multiLevelType w:val="hybridMultilevel"/>
    <w:tmpl w:val="01627166"/>
    <w:lvl w:ilvl="0" w:tplc="0427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1296"/>
  <w:hyphenationZone w:val="396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10F4"/>
    <w:rsid w:val="00033B3C"/>
    <w:rsid w:val="001621FF"/>
    <w:rsid w:val="001C260F"/>
    <w:rsid w:val="00211D83"/>
    <w:rsid w:val="00273B30"/>
    <w:rsid w:val="003A7B1C"/>
    <w:rsid w:val="003B216B"/>
    <w:rsid w:val="005162B8"/>
    <w:rsid w:val="00666DDA"/>
    <w:rsid w:val="00716978"/>
    <w:rsid w:val="0076422C"/>
    <w:rsid w:val="007802B5"/>
    <w:rsid w:val="00864581"/>
    <w:rsid w:val="008C3BA8"/>
    <w:rsid w:val="008E681F"/>
    <w:rsid w:val="009856E6"/>
    <w:rsid w:val="009B67D7"/>
    <w:rsid w:val="00A229A0"/>
    <w:rsid w:val="00A86900"/>
    <w:rsid w:val="00AB501B"/>
    <w:rsid w:val="00B61837"/>
    <w:rsid w:val="00B710F4"/>
    <w:rsid w:val="00B92E88"/>
    <w:rsid w:val="00D411AB"/>
    <w:rsid w:val="00D57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F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710F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95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7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187</TotalTime>
  <Pages>2</Pages>
  <Words>1587</Words>
  <Characters>906</Characters>
  <Application>Microsoft Office Outlook</Application>
  <DocSecurity>0</DocSecurity>
  <Lines>0</Lines>
  <Paragraphs>0</Paragraphs>
  <ScaleCrop>false</ScaleCrop>
  <Company>Svietimo ir Mokslo Ministerija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Aivaras</dc:creator>
  <cp:keywords/>
  <dc:description/>
  <cp:lastModifiedBy>Svietimo ir Mokslo</cp:lastModifiedBy>
  <cp:revision>5</cp:revision>
  <cp:lastPrinted>2014-10-08T10:01:00Z</cp:lastPrinted>
  <dcterms:created xsi:type="dcterms:W3CDTF">2014-10-06T12:50:00Z</dcterms:created>
  <dcterms:modified xsi:type="dcterms:W3CDTF">2014-10-08T10:04:00Z</dcterms:modified>
</cp:coreProperties>
</file>